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11" w:rsidRDefault="00900170" w:rsidP="003B6ABE">
      <w:pPr>
        <w:framePr w:w="3119" w:wrap="around" w:vAnchor="page" w:hAnchor="page" w:x="1192" w:y="511"/>
        <w:tabs>
          <w:tab w:val="left" w:pos="142"/>
        </w:tabs>
      </w:pPr>
      <w:r>
        <w:rPr>
          <w:noProof/>
        </w:rPr>
        <w:drawing>
          <wp:inline distT="0" distB="0" distL="0" distR="0">
            <wp:extent cx="1980565" cy="52006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SSY OF SWEDEN_LUSAK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3" w:name="UDnr"/>
            <w:bookmarkEnd w:id="3"/>
          </w:p>
        </w:tc>
      </w:tr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  <w:tr w:rsidR="00081211" w:rsidTr="00D940D8">
        <w:tc>
          <w:tcPr>
            <w:tcW w:w="2268" w:type="dxa"/>
          </w:tcPr>
          <w:p w:rsidR="00081211" w:rsidRPr="0019704B" w:rsidRDefault="009934CF" w:rsidP="00D940D8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r>
              <w:rPr>
                <w:rFonts w:ascii="OrigGarmnd BT" w:hAnsi="OrigGarmnd BT"/>
              </w:rPr>
              <w:t xml:space="preserve">Datum </w:t>
            </w:r>
          </w:p>
        </w:tc>
        <w:tc>
          <w:tcPr>
            <w:tcW w:w="3005" w:type="dxa"/>
          </w:tcPr>
          <w:p w:rsidR="00081211" w:rsidRPr="009934CF" w:rsidRDefault="00081211" w:rsidP="00D940D8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  <w:sz w:val="20"/>
              </w:rPr>
            </w:pPr>
            <w:bookmarkStart w:id="4" w:name="UDdnr"/>
            <w:bookmarkEnd w:id="4"/>
          </w:p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5" w:name="UDskrivnr"/>
            <w:bookmarkEnd w:id="5"/>
          </w:p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081211" w:rsidRPr="00D853C0">
        <w:tc>
          <w:tcPr>
            <w:tcW w:w="5157" w:type="dxa"/>
          </w:tcPr>
          <w:p w:rsidR="00081211" w:rsidRPr="00D853C0" w:rsidRDefault="00586680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Times New Roman" w:hAnsi="Times New Roman"/>
              </w:rPr>
            </w:pPr>
            <w:bookmarkStart w:id="6" w:name="UDdepartement"/>
            <w:bookmarkEnd w:id="6"/>
            <w:r>
              <w:rPr>
                <w:rFonts w:ascii="Times New Roman" w:hAnsi="Times New Roman"/>
              </w:rPr>
              <w:t>Lusaka</w:t>
            </w:r>
          </w:p>
          <w:p w:rsidR="00081211" w:rsidRPr="00D853C0" w:rsidRDefault="00081211" w:rsidP="00191A6D">
            <w:pPr>
              <w:pStyle w:val="Depnamn"/>
              <w:framePr w:wrap="notBeside" w:vAnchor="page" w:hAnchor="page" w:x="1441" w:y="2496"/>
              <w:rPr>
                <w:rFonts w:ascii="Times New Roman" w:hAnsi="Times New Roman"/>
              </w:rPr>
            </w:pPr>
            <w:bookmarkStart w:id="7" w:name="UDminister"/>
            <w:bookmarkStart w:id="8" w:name="UDStad"/>
            <w:bookmarkEnd w:id="7"/>
            <w:bookmarkEnd w:id="8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9" w:name="UDenhet"/>
            <w:bookmarkStart w:id="10" w:name="UDchefenhet"/>
            <w:bookmarkEnd w:id="9"/>
            <w:bookmarkEnd w:id="10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11" w:name="UDnamn"/>
            <w:bookmarkEnd w:id="11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12" w:name="UDtelefon"/>
            <w:bookmarkEnd w:id="12"/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</w:p>
          <w:p w:rsidR="00081211" w:rsidRPr="00D853C0" w:rsidRDefault="00081211" w:rsidP="00191A6D">
            <w:pPr>
              <w:pStyle w:val="Namnenhet"/>
              <w:framePr w:hRule="auto" w:wrap="notBeside" w:vAnchor="page" w:x="1441" w:y="2496"/>
              <w:rPr>
                <w:rFonts w:ascii="Times New Roman" w:hAnsi="Times New Roman" w:cs="Times New Roman"/>
              </w:rPr>
            </w:pPr>
            <w:bookmarkStart w:id="13" w:name="UDdelges"/>
            <w:bookmarkEnd w:id="13"/>
          </w:p>
          <w:p w:rsidR="00081211" w:rsidRPr="00D853C0" w:rsidRDefault="00081211" w:rsidP="00191A6D">
            <w:pPr>
              <w:pStyle w:val="Depnamn"/>
              <w:framePr w:wrap="notBeside" w:vAnchor="page" w:hAnchor="page" w:x="1441" w:y="2496"/>
              <w:rPr>
                <w:rFonts w:ascii="Times New Roman" w:hAnsi="Times New Roman"/>
              </w:rPr>
            </w:pPr>
            <w:bookmarkStart w:id="14" w:name="UDendruta"/>
            <w:bookmarkEnd w:id="14"/>
          </w:p>
        </w:tc>
        <w:tc>
          <w:tcPr>
            <w:tcW w:w="4908" w:type="dxa"/>
          </w:tcPr>
          <w:p w:rsidR="00081211" w:rsidRPr="00D853C0" w:rsidRDefault="00081211" w:rsidP="00191A6D">
            <w:pPr>
              <w:pStyle w:val="Brdtext1"/>
              <w:framePr w:wrap="notBeside" w:vAnchor="page" w:hAnchor="page" w:x="1441" w:y="2496"/>
            </w:pPr>
            <w:bookmarkStart w:id="15" w:name="UDmottagare"/>
            <w:bookmarkEnd w:id="15"/>
          </w:p>
          <w:p w:rsidR="00081211" w:rsidRPr="00D853C0" w:rsidRDefault="00081211" w:rsidP="00191A6D">
            <w:pPr>
              <w:pStyle w:val="Brdtext1"/>
              <w:framePr w:wrap="notBeside" w:vAnchor="page" w:hAnchor="page" w:x="1441" w:y="2496"/>
            </w:pPr>
          </w:p>
        </w:tc>
      </w:tr>
    </w:tbl>
    <w:p w:rsidR="009934CF" w:rsidRPr="00D853C0" w:rsidRDefault="009934CF" w:rsidP="009934CF">
      <w:pPr>
        <w:pStyle w:val="NormalWeb"/>
        <w:rPr>
          <w:color w:val="636363"/>
        </w:rPr>
      </w:pPr>
      <w:bookmarkStart w:id="16" w:name="UDfaxmottagare"/>
      <w:bookmarkEnd w:id="16"/>
      <w:r w:rsidRPr="00D853C0">
        <w:rPr>
          <w:color w:val="636363"/>
        </w:rPr>
        <w:t xml:space="preserve">Barnets namn </w:t>
      </w:r>
      <w:r w:rsidR="00D853C0">
        <w:rPr>
          <w:color w:val="636363"/>
        </w:rPr>
        <w:t>__________________________________________</w:t>
      </w:r>
    </w:p>
    <w:p w:rsidR="00081211" w:rsidRDefault="00081211">
      <w:pPr>
        <w:pStyle w:val="Brdtext1"/>
        <w:rPr>
          <w:rFonts w:ascii="OrigGarmnd BT" w:hAnsi="OrigGarmnd BT"/>
        </w:rPr>
      </w:pPr>
      <w:bookmarkStart w:id="17" w:name="UDrubrik"/>
      <w:bookmarkStart w:id="18" w:name="UDtext"/>
      <w:bookmarkStart w:id="19" w:name="UDArendemening"/>
      <w:bookmarkStart w:id="20" w:name="UDBilaga"/>
      <w:bookmarkEnd w:id="17"/>
      <w:bookmarkEnd w:id="18"/>
      <w:bookmarkEnd w:id="19"/>
      <w:bookmarkEnd w:id="20"/>
    </w:p>
    <w:p w:rsidR="00D853C0" w:rsidRPr="00D853C0" w:rsidRDefault="00D853C0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Din ansökan </w:t>
      </w:r>
      <w:r w:rsidR="00720B2B">
        <w:rPr>
          <w:color w:val="636363"/>
        </w:rPr>
        <w:t xml:space="preserve">om samordningsnummer </w:t>
      </w:r>
      <w:r w:rsidR="007A389F">
        <w:rPr>
          <w:color w:val="636363"/>
        </w:rPr>
        <w:t>sänds</w:t>
      </w:r>
      <w:r w:rsidRPr="00D853C0">
        <w:rPr>
          <w:color w:val="636363"/>
        </w:rPr>
        <w:t xml:space="preserve"> till </w:t>
      </w:r>
      <w:r w:rsidR="007A389F">
        <w:rPr>
          <w:color w:val="636363"/>
        </w:rPr>
        <w:t>S</w:t>
      </w:r>
      <w:r w:rsidRPr="00D853C0">
        <w:rPr>
          <w:color w:val="636363"/>
        </w:rPr>
        <w:t>kattverket i Sverige</w:t>
      </w:r>
      <w:r w:rsidR="005E7B9B">
        <w:rPr>
          <w:color w:val="636363"/>
        </w:rPr>
        <w:t>.</w:t>
      </w:r>
      <w:r w:rsidR="007A389F">
        <w:rPr>
          <w:color w:val="636363"/>
        </w:rPr>
        <w:t xml:space="preserve"> Handläggningstiden för att erhålla ett samordningsnummer är ca 4-6 veckor.</w:t>
      </w:r>
      <w:r w:rsidRPr="00F65A23">
        <w:rPr>
          <w:b/>
          <w:color w:val="636363"/>
        </w:rPr>
        <w:t xml:space="preserve"> </w:t>
      </w:r>
    </w:p>
    <w:p w:rsidR="00D853C0" w:rsidRPr="00D853C0" w:rsidRDefault="007A389F" w:rsidP="00D853C0">
      <w:pPr>
        <w:pStyle w:val="NormalWeb"/>
        <w:rPr>
          <w:color w:val="636363"/>
        </w:rPr>
      </w:pPr>
      <w:r>
        <w:rPr>
          <w:color w:val="636363"/>
        </w:rPr>
        <w:t>När samordningsnummer är tilldelat</w:t>
      </w:r>
      <w:r w:rsidR="00D853C0" w:rsidRPr="00D853C0">
        <w:rPr>
          <w:color w:val="636363"/>
        </w:rPr>
        <w:t xml:space="preserve"> skicka</w:t>
      </w:r>
      <w:r w:rsidR="000E295F">
        <w:rPr>
          <w:color w:val="636363"/>
        </w:rPr>
        <w:t>r Skatteverket beslutet</w:t>
      </w:r>
      <w:r w:rsidR="000E295F" w:rsidRPr="00D853C0">
        <w:rPr>
          <w:color w:val="636363"/>
        </w:rPr>
        <w:t xml:space="preserve"> hem</w:t>
      </w:r>
      <w:r w:rsidR="00D853C0" w:rsidRPr="00D853C0">
        <w:rPr>
          <w:color w:val="636363"/>
        </w:rPr>
        <w:t xml:space="preserve"> till </w:t>
      </w:r>
      <w:r w:rsidR="005E7B9B">
        <w:rPr>
          <w:color w:val="636363"/>
        </w:rPr>
        <w:t xml:space="preserve">dig. </w:t>
      </w:r>
      <w:r w:rsidR="00D53B1A">
        <w:rPr>
          <w:color w:val="636363"/>
        </w:rPr>
        <w:t>Ambassaden erhåller också beslutet.</w:t>
      </w:r>
      <w:bookmarkStart w:id="21" w:name="_GoBack"/>
      <w:bookmarkEnd w:id="21"/>
    </w:p>
    <w:p w:rsidR="005253D1" w:rsidRDefault="005253D1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Observera att en rekvisition av samordningsnummer </w:t>
      </w:r>
      <w:r w:rsidR="000E295F">
        <w:rPr>
          <w:color w:val="636363"/>
        </w:rPr>
        <w:t>e</w:t>
      </w:r>
      <w:r w:rsidRPr="00D853C0">
        <w:rPr>
          <w:color w:val="636363"/>
        </w:rPr>
        <w:t xml:space="preserve">ndast kan </w:t>
      </w:r>
      <w:r w:rsidR="000E295F">
        <w:rPr>
          <w:color w:val="636363"/>
        </w:rPr>
        <w:t xml:space="preserve">göras </w:t>
      </w:r>
      <w:r w:rsidR="000E295F" w:rsidRPr="00D853C0">
        <w:rPr>
          <w:color w:val="636363"/>
        </w:rPr>
        <w:t>i</w:t>
      </w:r>
      <w:r w:rsidRPr="00D853C0">
        <w:rPr>
          <w:color w:val="636363"/>
        </w:rPr>
        <w:t xml:space="preserve"> samband med att man därefter </w:t>
      </w:r>
      <w:r w:rsidR="000E295F">
        <w:rPr>
          <w:color w:val="636363"/>
        </w:rPr>
        <w:t xml:space="preserve">ansöker om </w:t>
      </w:r>
      <w:r w:rsidRPr="00D853C0">
        <w:rPr>
          <w:color w:val="636363"/>
        </w:rPr>
        <w:t>ett pass till barnet. </w:t>
      </w:r>
    </w:p>
    <w:p w:rsidR="00D853C0" w:rsidRPr="00D853C0" w:rsidRDefault="0025761A" w:rsidP="00D853C0">
      <w:pPr>
        <w:pStyle w:val="NormalWeb"/>
        <w:rPr>
          <w:color w:val="636363"/>
        </w:rPr>
      </w:pPr>
      <w:r>
        <w:rPr>
          <w:color w:val="636363"/>
        </w:rPr>
        <w:t>Observera</w:t>
      </w:r>
      <w:r w:rsidR="000E295F">
        <w:rPr>
          <w:color w:val="636363"/>
        </w:rPr>
        <w:t xml:space="preserve"> att en ansökan om </w:t>
      </w:r>
      <w:r>
        <w:rPr>
          <w:color w:val="636363"/>
        </w:rPr>
        <w:t>p</w:t>
      </w:r>
      <w:r w:rsidR="000E295F">
        <w:rPr>
          <w:color w:val="636363"/>
        </w:rPr>
        <w:t xml:space="preserve">ass ska </w:t>
      </w:r>
      <w:r w:rsidR="00D53B1A">
        <w:rPr>
          <w:color w:val="636363"/>
        </w:rPr>
        <w:t>ske</w:t>
      </w:r>
      <w:r w:rsidR="000E295F">
        <w:rPr>
          <w:color w:val="636363"/>
        </w:rPr>
        <w:t xml:space="preserve"> inom sex månader</w:t>
      </w:r>
      <w:r>
        <w:rPr>
          <w:color w:val="636363"/>
        </w:rPr>
        <w:t xml:space="preserve">. Om ansökan inte </w:t>
      </w:r>
      <w:r w:rsidR="00D53B1A">
        <w:rPr>
          <w:color w:val="636363"/>
        </w:rPr>
        <w:t>sker</w:t>
      </w:r>
      <w:r>
        <w:rPr>
          <w:color w:val="636363"/>
        </w:rPr>
        <w:t xml:space="preserve"> inom denna tid återkallas samordningsnumret och proceduren med ansökan måste göras om.</w:t>
      </w:r>
    </w:p>
    <w:p w:rsidR="00D853C0" w:rsidRDefault="00D853C0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Ambassaden kommer inte skicka ut ytterligare påminnelser. </w:t>
      </w:r>
    </w:p>
    <w:p w:rsidR="00D853C0" w:rsidRDefault="00D853C0" w:rsidP="00D853C0">
      <w:pPr>
        <w:pStyle w:val="NormalWeb"/>
        <w:rPr>
          <w:color w:val="636363"/>
        </w:rPr>
      </w:pPr>
    </w:p>
    <w:p w:rsidR="00D853C0" w:rsidRPr="00D853C0" w:rsidRDefault="00D853C0" w:rsidP="00D853C0">
      <w:pPr>
        <w:pStyle w:val="NormalWeb"/>
        <w:rPr>
          <w:color w:val="636363"/>
        </w:rPr>
      </w:pPr>
      <w:r w:rsidRPr="00D853C0">
        <w:rPr>
          <w:color w:val="636363"/>
        </w:rPr>
        <w:t xml:space="preserve">Underskrift av </w:t>
      </w:r>
      <w:r w:rsidR="0025761A">
        <w:rPr>
          <w:color w:val="636363"/>
        </w:rPr>
        <w:t>vårdnadshavare</w:t>
      </w:r>
      <w:r w:rsidRPr="00D853C0">
        <w:rPr>
          <w:color w:val="636363"/>
        </w:rPr>
        <w:t xml:space="preserve"> </w:t>
      </w:r>
    </w:p>
    <w:p w:rsidR="009934CF" w:rsidRPr="0019704B" w:rsidRDefault="009934CF">
      <w:pPr>
        <w:pStyle w:val="Brdtext1"/>
        <w:rPr>
          <w:rFonts w:ascii="OrigGarmnd BT" w:hAnsi="OrigGarmnd BT"/>
        </w:rPr>
      </w:pPr>
    </w:p>
    <w:sectPr w:rsidR="009934CF" w:rsidRPr="00197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0A" w:rsidRDefault="007C760A">
      <w:r>
        <w:separator/>
      </w:r>
    </w:p>
  </w:endnote>
  <w:endnote w:type="continuationSeparator" w:id="0">
    <w:p w:rsidR="007C760A" w:rsidRDefault="007C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0" w:rsidRDefault="00586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11" w:rsidRDefault="0008121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081211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934CF" w:rsidRDefault="00586680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>
            <w:rPr>
              <w:rFonts w:ascii="TradeGothic" w:hAnsi="TradeGothic"/>
              <w:i/>
              <w:sz w:val="12"/>
            </w:rPr>
            <w:t>A</w:t>
          </w:r>
          <w:r w:rsidR="009934CF" w:rsidRPr="009934CF">
            <w:rPr>
              <w:rFonts w:ascii="TradeGothic" w:hAnsi="TradeGothic"/>
              <w:i/>
              <w:sz w:val="12"/>
            </w:rPr>
            <w:t>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9934CF">
            <w:rPr>
              <w:rFonts w:ascii="TradeGothic" w:hAnsi="TradeGothic"/>
              <w:i/>
              <w:sz w:val="12"/>
            </w:rPr>
            <w:t>Telefon: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934CF" w:rsidRDefault="00586680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proofErr w:type="spellStart"/>
          <w:r>
            <w:rPr>
              <w:rFonts w:ascii="TradeGothic" w:hAnsi="TradeGothic"/>
              <w:i/>
              <w:sz w:val="12"/>
            </w:rPr>
            <w:t>E-post:ambassaden.lusaka</w:t>
          </w:r>
          <w:r w:rsidR="009934CF" w:rsidRPr="009934CF">
            <w:rPr>
              <w:rFonts w:ascii="TradeGothic" w:hAnsi="TradeGothic"/>
              <w:i/>
              <w:sz w:val="12"/>
            </w:rPr>
            <w:t>@gov.se</w:t>
          </w:r>
          <w:proofErr w:type="spellEnd"/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586680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 xml:space="preserve">Haile Selassie </w:t>
          </w:r>
          <w:proofErr w:type="spellStart"/>
          <w:r>
            <w:rPr>
              <w:rFonts w:ascii="TradeGothic" w:hAnsi="TradeGothic"/>
              <w:sz w:val="12"/>
            </w:rPr>
            <w:t>Avenue</w:t>
          </w:r>
          <w:proofErr w:type="spellEnd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+</w:t>
          </w:r>
          <w:r w:rsidR="00586680">
            <w:rPr>
              <w:rFonts w:ascii="TradeGothic" w:hAnsi="TradeGothic"/>
              <w:sz w:val="12"/>
            </w:rPr>
            <w:t>260</w:t>
          </w:r>
          <w:r w:rsidR="00586680">
            <w:rPr>
              <w:rFonts w:ascii="Cambria" w:hAnsi="Cambria" w:cs="Cambria"/>
              <w:sz w:val="12"/>
            </w:rPr>
            <w:t> </w:t>
          </w:r>
          <w:r w:rsidR="00586680">
            <w:rPr>
              <w:rFonts w:ascii="TradeGothic" w:hAnsi="TradeGothic"/>
              <w:sz w:val="12"/>
            </w:rPr>
            <w:t>211</w:t>
          </w:r>
          <w:r w:rsidR="00586680">
            <w:rPr>
              <w:rFonts w:ascii="Cambria" w:hAnsi="Cambria" w:cs="Cambria"/>
              <w:sz w:val="12"/>
            </w:rPr>
            <w:t> </w:t>
          </w:r>
          <w:r w:rsidR="00586680">
            <w:rPr>
              <w:rFonts w:ascii="TradeGothic" w:hAnsi="TradeGothic"/>
              <w:sz w:val="12"/>
            </w:rPr>
            <w:t>426 100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586680">
          <w:pPr>
            <w:pStyle w:val="Footer"/>
            <w:rPr>
              <w:rFonts w:ascii="TradeGothic" w:hAnsi="TradeGothic"/>
              <w:sz w:val="12"/>
            </w:rPr>
          </w:pPr>
          <w:proofErr w:type="spellStart"/>
          <w:r>
            <w:rPr>
              <w:rFonts w:ascii="TradeGothic" w:hAnsi="TradeGothic"/>
              <w:sz w:val="12"/>
            </w:rPr>
            <w:t>Longacres</w:t>
          </w:r>
          <w:proofErr w:type="spellEnd"/>
          <w:r>
            <w:rPr>
              <w:rFonts w:ascii="TradeGothic" w:hAnsi="TradeGothic"/>
              <w:sz w:val="12"/>
            </w:rPr>
            <w:t>, Lusaka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586680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Zambia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rPr>
              <w:rFonts w:ascii="TradeGothic" w:hAnsi="TradeGothic"/>
              <w:i/>
              <w:sz w:val="12"/>
            </w:rPr>
          </w:pPr>
          <w:proofErr w:type="spellStart"/>
          <w:r w:rsidRPr="009934CF">
            <w:rPr>
              <w:rFonts w:ascii="TradeGothic" w:hAnsi="TradeGothic"/>
              <w:i/>
              <w:sz w:val="12"/>
            </w:rPr>
            <w:t>www</w:t>
          </w:r>
          <w:proofErr w:type="spellEnd"/>
          <w:r w:rsidRPr="009934CF">
            <w:rPr>
              <w:rFonts w:ascii="TradeGothic" w:hAnsi="TradeGothic"/>
              <w:i/>
              <w:sz w:val="12"/>
            </w:rPr>
            <w:t>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9934CF">
          <w:pPr>
            <w:pStyle w:val="Footer"/>
            <w:rPr>
              <w:rFonts w:ascii="TradeGothic" w:hAnsi="TradeGothic"/>
              <w:i/>
              <w:sz w:val="12"/>
            </w:rPr>
          </w:pPr>
          <w:r w:rsidRPr="009934CF">
            <w:rPr>
              <w:rFonts w:ascii="TradeGothic" w:hAnsi="TradeGothic"/>
              <w:i/>
              <w:sz w:val="12"/>
            </w:rPr>
            <w:t>Telefax: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Pr="009934CF" w:rsidRDefault="0008121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586680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swedenabroad.com/</w:t>
          </w:r>
          <w:proofErr w:type="spellStart"/>
          <w:r>
            <w:rPr>
              <w:rFonts w:ascii="TradeGothic" w:hAnsi="TradeGothic"/>
              <w:sz w:val="12"/>
            </w:rPr>
            <w:t>lusaka</w:t>
          </w:r>
          <w:proofErr w:type="spellEnd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9934CF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+</w:t>
          </w:r>
          <w:r w:rsidR="00586680">
            <w:rPr>
              <w:rFonts w:ascii="TradeGothic" w:hAnsi="TradeGothic"/>
              <w:sz w:val="12"/>
            </w:rPr>
            <w:t>260</w:t>
          </w:r>
          <w:r w:rsidR="00586680">
            <w:rPr>
              <w:rFonts w:ascii="Cambria" w:hAnsi="Cambria" w:cs="Cambria"/>
              <w:sz w:val="12"/>
            </w:rPr>
            <w:t> </w:t>
          </w:r>
          <w:r w:rsidR="00586680">
            <w:rPr>
              <w:rFonts w:ascii="TradeGothic" w:hAnsi="TradeGothic"/>
              <w:sz w:val="12"/>
            </w:rPr>
            <w:t>211</w:t>
          </w:r>
          <w:r w:rsidR="00586680">
            <w:rPr>
              <w:rFonts w:ascii="Cambria" w:hAnsi="Cambria" w:cs="Cambria"/>
              <w:sz w:val="12"/>
            </w:rPr>
            <w:t> </w:t>
          </w:r>
          <w:r w:rsidR="00586680">
            <w:rPr>
              <w:rFonts w:ascii="TradeGothic" w:hAnsi="TradeGothic"/>
              <w:sz w:val="12"/>
            </w:rPr>
            <w:t>254 049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:rsidR="00081211" w:rsidRDefault="0008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0A" w:rsidRDefault="007C760A">
      <w:r>
        <w:separator/>
      </w:r>
    </w:p>
  </w:footnote>
  <w:footnote w:type="continuationSeparator" w:id="0">
    <w:p w:rsidR="007C760A" w:rsidRDefault="007C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0" w:rsidRDefault="00586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11" w:rsidRDefault="009934CF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22" w:name="UDsidan2"/>
    <w:bookmarkEnd w:id="22"/>
    <w:r w:rsidRPr="009934CF">
      <w:rPr>
        <w:rFonts w:ascii="Arial" w:hAnsi="Arial" w:cs="Arial"/>
        <w:b/>
        <w:sz w:val="16"/>
      </w:rPr>
      <w:t>Sveriges Ambassad</w:t>
    </w:r>
    <w:r w:rsidR="00081211">
      <w:rPr>
        <w:rFonts w:ascii="Garamond" w:hAnsi="Garamond"/>
      </w:rPr>
      <w:tab/>
    </w:r>
    <w:bookmarkStart w:id="23" w:name="UDsidan2doknamn"/>
    <w:bookmarkEnd w:id="23"/>
    <w:r w:rsidRPr="009934CF">
      <w:rPr>
        <w:rFonts w:ascii="Arial" w:hAnsi="Arial" w:cs="Arial"/>
        <w:b/>
        <w:sz w:val="22"/>
      </w:rPr>
      <w:t xml:space="preserve"> </w:t>
    </w:r>
    <w:r w:rsidR="00081211">
      <w:rPr>
        <w:rFonts w:ascii="Garamond" w:hAnsi="Garamond"/>
        <w:sz w:val="22"/>
      </w:rPr>
      <w:tab/>
    </w:r>
    <w:r w:rsidR="00081211">
      <w:rPr>
        <w:rFonts w:ascii="Garamond" w:hAnsi="Garamond"/>
        <w:sz w:val="22"/>
      </w:rPr>
      <w:tab/>
    </w:r>
    <w:r w:rsidR="00081211">
      <w:rPr>
        <w:rFonts w:ascii="Garamond" w:hAnsi="Garamond"/>
        <w:sz w:val="22"/>
      </w:rPr>
      <w:fldChar w:fldCharType="begin"/>
    </w:r>
    <w:r w:rsidR="00081211">
      <w:rPr>
        <w:rFonts w:ascii="Garamond" w:hAnsi="Garamond"/>
        <w:sz w:val="22"/>
      </w:rPr>
      <w:instrText xml:space="preserve"> PAGE  \* MERGEFORMAT </w:instrText>
    </w:r>
    <w:r w:rsidR="00081211">
      <w:rPr>
        <w:rFonts w:ascii="Garamond" w:hAnsi="Garamond"/>
        <w:sz w:val="22"/>
      </w:rPr>
      <w:fldChar w:fldCharType="separate"/>
    </w:r>
    <w:r w:rsidR="0025761A">
      <w:rPr>
        <w:rFonts w:ascii="Garamond" w:hAnsi="Garamond"/>
        <w:noProof/>
        <w:sz w:val="22"/>
      </w:rPr>
      <w:t>2</w:t>
    </w:r>
    <w:r w:rsidR="00081211">
      <w:rPr>
        <w:rFonts w:ascii="Garamond" w:hAnsi="Garamond"/>
        <w:sz w:val="22"/>
      </w:rPr>
      <w:fldChar w:fldCharType="end"/>
    </w:r>
    <w:r w:rsidR="00081211">
      <w:rPr>
        <w:rFonts w:ascii="Garamond" w:hAnsi="Garamond"/>
        <w:sz w:val="22"/>
      </w:rPr>
      <w:t>(</w:t>
    </w:r>
    <w:r w:rsidR="00081211">
      <w:rPr>
        <w:rFonts w:ascii="Garamond" w:hAnsi="Garamond"/>
        <w:sz w:val="22"/>
      </w:rPr>
      <w:fldChar w:fldCharType="begin"/>
    </w:r>
    <w:r w:rsidR="00081211">
      <w:rPr>
        <w:rFonts w:ascii="Garamond" w:hAnsi="Garamond"/>
        <w:sz w:val="22"/>
      </w:rPr>
      <w:instrText xml:space="preserve"> NUMPAGES  \* MERGEFORMAT </w:instrText>
    </w:r>
    <w:r w:rsidR="00081211">
      <w:rPr>
        <w:rFonts w:ascii="Garamond" w:hAnsi="Garamond"/>
        <w:sz w:val="22"/>
      </w:rPr>
      <w:fldChar w:fldCharType="separate"/>
    </w:r>
    <w:r w:rsidR="00E57AD5">
      <w:rPr>
        <w:rFonts w:ascii="Garamond" w:hAnsi="Garamond"/>
        <w:noProof/>
        <w:sz w:val="22"/>
      </w:rPr>
      <w:t>1</w:t>
    </w:r>
    <w:r w:rsidR="00081211">
      <w:rPr>
        <w:rFonts w:ascii="Garamond" w:hAnsi="Garamond"/>
        <w:sz w:val="22"/>
      </w:rPr>
      <w:fldChar w:fldCharType="end"/>
    </w:r>
    <w:r w:rsidR="00081211">
      <w:rPr>
        <w:rFonts w:ascii="Garamond" w:hAnsi="Garamond"/>
        <w:sz w:val="22"/>
      </w:rPr>
      <w:t>)</w:t>
    </w:r>
  </w:p>
  <w:p w:rsidR="00081211" w:rsidRPr="009934CF" w:rsidRDefault="009934CF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934CF">
      <w:rPr>
        <w:rFonts w:ascii="Arial" w:hAnsi="Arial" w:cs="Arial"/>
        <w:b/>
        <w:sz w:val="16"/>
      </w:rPr>
      <w:t>London</w:t>
    </w:r>
  </w:p>
  <w:p w:rsidR="00081211" w:rsidRPr="005253D1" w:rsidRDefault="00D853C0" w:rsidP="009934CF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  <w:lang w:val="en-US"/>
      </w:rPr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B5DE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="00081211" w:rsidRPr="005253D1">
      <w:rPr>
        <w:rFonts w:ascii="Garamond" w:hAnsi="Garamond"/>
        <w:sz w:val="22"/>
        <w:lang w:val="en-US"/>
      </w:rPr>
      <w:tab/>
    </w:r>
    <w:bookmarkStart w:id="24" w:name="UDsidan2datum"/>
    <w:bookmarkEnd w:id="24"/>
    <w:r w:rsidR="009934CF" w:rsidRPr="009934CF">
      <w:rPr>
        <w:rFonts w:ascii="OrigGarmnd BT" w:hAnsi="OrigGarmnd BT"/>
        <w:sz w:val="22"/>
      </w:rPr>
      <w:fldChar w:fldCharType="begin"/>
    </w:r>
    <w:r w:rsidR="009934CF" w:rsidRPr="005253D1">
      <w:rPr>
        <w:rFonts w:ascii="OrigGarmnd BT" w:hAnsi="OrigGarmnd BT"/>
        <w:sz w:val="22"/>
        <w:lang w:val="en-US"/>
      </w:rPr>
      <w:instrText xml:space="preserve"> REF UDdatum \* MERGEFORMAT </w:instrText>
    </w:r>
    <w:r w:rsidR="009934CF" w:rsidRPr="009934CF">
      <w:rPr>
        <w:rFonts w:ascii="OrigGarmnd BT" w:hAnsi="OrigGarmnd BT"/>
        <w:sz w:val="22"/>
      </w:rPr>
      <w:fldChar w:fldCharType="separate"/>
    </w:r>
    <w:r w:rsidR="00E57AD5">
      <w:rPr>
        <w:rFonts w:ascii="OrigGarmnd BT" w:hAnsi="OrigGarmnd BT"/>
        <w:b/>
        <w:bCs/>
        <w:sz w:val="22"/>
        <w:lang w:val="en-US"/>
      </w:rPr>
      <w:t>Error! Reference source not found.</w:t>
    </w:r>
    <w:r w:rsidR="009934CF" w:rsidRPr="009934CF">
      <w:rPr>
        <w:rFonts w:ascii="OrigGarmnd BT" w:hAnsi="OrigGarmnd BT"/>
        <w:sz w:val="22"/>
      </w:rPr>
      <w:fldChar w:fldCharType="end"/>
    </w:r>
    <w:r w:rsidR="00081211" w:rsidRPr="005253D1">
      <w:rPr>
        <w:rFonts w:ascii="OrigGarmnd BT" w:hAnsi="OrigGarmnd BT"/>
        <w:sz w:val="22"/>
        <w:lang w:val="en-US"/>
      </w:rPr>
      <w:tab/>
    </w:r>
    <w:bookmarkStart w:id="25" w:name="UDsidan2doss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80" w:rsidRDefault="00586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CF"/>
    <w:rsid w:val="00081211"/>
    <w:rsid w:val="000E295F"/>
    <w:rsid w:val="00191A6D"/>
    <w:rsid w:val="0019704B"/>
    <w:rsid w:val="001D400E"/>
    <w:rsid w:val="0025761A"/>
    <w:rsid w:val="003B6ABE"/>
    <w:rsid w:val="005253D1"/>
    <w:rsid w:val="0054538F"/>
    <w:rsid w:val="00586680"/>
    <w:rsid w:val="005E7B9B"/>
    <w:rsid w:val="00720B2B"/>
    <w:rsid w:val="00740E59"/>
    <w:rsid w:val="00751BF3"/>
    <w:rsid w:val="007A389F"/>
    <w:rsid w:val="007B0D78"/>
    <w:rsid w:val="007C760A"/>
    <w:rsid w:val="00886ECF"/>
    <w:rsid w:val="00900170"/>
    <w:rsid w:val="00902D01"/>
    <w:rsid w:val="009934CF"/>
    <w:rsid w:val="00A11A3F"/>
    <w:rsid w:val="00AB71D7"/>
    <w:rsid w:val="00D53B1A"/>
    <w:rsid w:val="00D853C0"/>
    <w:rsid w:val="00D940D8"/>
    <w:rsid w:val="00E57AD5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262443"/>
  <w15:docId w15:val="{2CAF5CB0-719D-4A1E-922A-30A5EF8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character" w:styleId="Strong">
    <w:name w:val="Strong"/>
    <w:uiPriority w:val="22"/>
    <w:qFormat/>
    <w:rsid w:val="009934CF"/>
    <w:rPr>
      <w:b/>
      <w:bCs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9934CF"/>
    <w:pPr>
      <w:spacing w:before="100" w:beforeAutospacing="1" w:after="100" w:afterAutospacing="1"/>
    </w:pPr>
    <w:rPr>
      <w:sz w:val="24"/>
      <w:szCs w:val="24"/>
      <w:lang w:eastAsia="sv-SE"/>
    </w:rPr>
  </w:style>
  <w:style w:type="table" w:styleId="TableGrid">
    <w:name w:val="Table Grid"/>
    <w:basedOn w:val="TableNormal"/>
    <w:rsid w:val="0099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3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um_2</Template>
  <TotalTime>0</TotalTime>
  <Pages>1</Pages>
  <Words>96</Words>
  <Characters>649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Lundqvist</dc:creator>
  <cp:lastModifiedBy>Anna Dloski</cp:lastModifiedBy>
  <cp:revision>2</cp:revision>
  <cp:lastPrinted>2018-03-07T15:13:00Z</cp:lastPrinted>
  <dcterms:created xsi:type="dcterms:W3CDTF">2019-04-08T09:03:00Z</dcterms:created>
  <dcterms:modified xsi:type="dcterms:W3CDTF">2019-04-08T09:03:00Z</dcterms:modified>
</cp:coreProperties>
</file>