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6237" w14:textId="77777777" w:rsidR="009721E0" w:rsidRDefault="008F4541" w:rsidP="00B71FE2">
      <w:pPr>
        <w:framePr w:w="3119" w:wrap="around" w:vAnchor="page" w:hAnchor="page" w:x="1192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5B587A07" wp14:editId="6C4E4544">
            <wp:extent cx="1971675" cy="866775"/>
            <wp:effectExtent l="0" t="0" r="9525" b="9525"/>
            <wp:docPr id="3" name="Picture 3" descr="c:\Program Files (x86)\UM-mallar\Logo\sve ambas\SA1F_f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e ambas\SA1F_fr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185"/>
      </w:tblGrid>
      <w:tr w:rsidR="009721E0" w:rsidRPr="00C915C0" w14:paraId="5C2FD5DA" w14:textId="77777777" w:rsidTr="00331E54">
        <w:trPr>
          <w:trHeight w:val="1847"/>
        </w:trPr>
        <w:tc>
          <w:tcPr>
            <w:tcW w:w="5245" w:type="dxa"/>
          </w:tcPr>
          <w:p w14:paraId="6BA51C8F" w14:textId="01CEFC48" w:rsidR="003F6AF7" w:rsidRPr="00D33B42" w:rsidRDefault="003F6AF7" w:rsidP="00A831B7">
            <w:pPr>
              <w:pStyle w:val="Brdtexthuvud"/>
              <w:framePr w:w="4752" w:h="2592" w:hRule="exact" w:hSpace="0" w:wrap="around" w:x="6337" w:y="1110"/>
              <w:rPr>
                <w:lang w:val="pt-PT"/>
              </w:rPr>
            </w:pPr>
            <w:bookmarkStart w:id="0" w:name="UDkoncept"/>
            <w:bookmarkEnd w:id="0"/>
          </w:p>
        </w:tc>
        <w:tc>
          <w:tcPr>
            <w:tcW w:w="2185" w:type="dxa"/>
          </w:tcPr>
          <w:p w14:paraId="38457896" w14:textId="77777777" w:rsidR="009721E0" w:rsidRPr="00D33B42" w:rsidRDefault="009721E0" w:rsidP="00A831B7">
            <w:pPr>
              <w:pStyle w:val="Brdtexthuvud"/>
              <w:framePr w:w="4752" w:h="2592" w:hRule="exact" w:hSpace="0" w:wrap="around" w:x="6337" w:y="1110"/>
              <w:jc w:val="both"/>
              <w:rPr>
                <w:sz w:val="20"/>
                <w:szCs w:val="20"/>
                <w:lang w:val="pt-PT"/>
              </w:rPr>
            </w:pPr>
            <w:bookmarkStart w:id="1" w:name="UDsidan"/>
            <w:bookmarkEnd w:id="1"/>
          </w:p>
        </w:tc>
      </w:tr>
      <w:tr w:rsidR="009721E0" w:rsidRPr="00C915C0" w14:paraId="7C60446D" w14:textId="77777777" w:rsidTr="00331E54">
        <w:trPr>
          <w:trHeight w:val="260"/>
        </w:trPr>
        <w:tc>
          <w:tcPr>
            <w:tcW w:w="5245" w:type="dxa"/>
          </w:tcPr>
          <w:p w14:paraId="322BF15A" w14:textId="77777777" w:rsidR="009721E0" w:rsidRPr="00D33B42" w:rsidRDefault="009721E0" w:rsidP="00A831B7">
            <w:pPr>
              <w:pStyle w:val="Brdtexthuvud"/>
              <w:framePr w:w="4752" w:h="2592" w:hRule="exact" w:hSpace="0" w:wrap="around" w:x="6337" w:y="1110"/>
              <w:rPr>
                <w:lang w:val="pt-PT"/>
              </w:rPr>
            </w:pPr>
            <w:bookmarkStart w:id="2" w:name="UDdokname"/>
            <w:bookmarkEnd w:id="2"/>
          </w:p>
        </w:tc>
        <w:tc>
          <w:tcPr>
            <w:tcW w:w="2185" w:type="dxa"/>
          </w:tcPr>
          <w:p w14:paraId="5AD6C569" w14:textId="77777777" w:rsidR="009721E0" w:rsidRPr="00D33B42" w:rsidRDefault="009721E0" w:rsidP="00A831B7">
            <w:pPr>
              <w:pStyle w:val="Brdtexthuvud"/>
              <w:framePr w:w="4752" w:h="2592" w:hRule="exact" w:hSpace="0" w:wrap="around" w:x="6337" w:y="1110"/>
              <w:rPr>
                <w:rFonts w:ascii="Garamond" w:hAnsi="Garamond"/>
                <w:sz w:val="20"/>
                <w:szCs w:val="20"/>
                <w:lang w:val="pt-PT"/>
              </w:rPr>
            </w:pPr>
            <w:bookmarkStart w:id="3" w:name="UDnr"/>
            <w:bookmarkEnd w:id="3"/>
          </w:p>
        </w:tc>
      </w:tr>
      <w:tr w:rsidR="009721E0" w:rsidRPr="00C915C0" w14:paraId="6460DE14" w14:textId="77777777" w:rsidTr="00331E54">
        <w:trPr>
          <w:trHeight w:val="273"/>
        </w:trPr>
        <w:tc>
          <w:tcPr>
            <w:tcW w:w="5245" w:type="dxa"/>
          </w:tcPr>
          <w:p w14:paraId="142E1066" w14:textId="77777777" w:rsidR="009721E0" w:rsidRPr="00D33B42" w:rsidRDefault="009721E0" w:rsidP="00A831B7">
            <w:pPr>
              <w:pStyle w:val="Brdtexthuvud"/>
              <w:framePr w:w="4752" w:h="2592" w:hRule="exact" w:hSpace="0" w:wrap="around" w:x="6337" w:y="1110"/>
              <w:rPr>
                <w:sz w:val="20"/>
                <w:szCs w:val="20"/>
                <w:lang w:val="pt-PT"/>
              </w:rPr>
            </w:pPr>
          </w:p>
        </w:tc>
        <w:tc>
          <w:tcPr>
            <w:tcW w:w="2185" w:type="dxa"/>
          </w:tcPr>
          <w:p w14:paraId="4637C3D7" w14:textId="77777777" w:rsidR="009721E0" w:rsidRPr="00D33B42" w:rsidRDefault="009721E0" w:rsidP="00A831B7">
            <w:pPr>
              <w:pStyle w:val="Brdtexthuvud"/>
              <w:framePr w:w="4752" w:h="2592" w:hRule="exact" w:hSpace="0" w:wrap="around" w:x="6337" w:y="1110"/>
              <w:rPr>
                <w:sz w:val="20"/>
                <w:szCs w:val="20"/>
                <w:lang w:val="pt-PT"/>
              </w:rPr>
            </w:pPr>
          </w:p>
        </w:tc>
      </w:tr>
      <w:tr w:rsidR="008F4541" w:rsidRPr="00C915C0" w14:paraId="429222BC" w14:textId="77777777" w:rsidTr="00331E54">
        <w:trPr>
          <w:gridAfter w:val="1"/>
          <w:wAfter w:w="2185" w:type="dxa"/>
          <w:trHeight w:val="260"/>
        </w:trPr>
        <w:tc>
          <w:tcPr>
            <w:tcW w:w="5245" w:type="dxa"/>
          </w:tcPr>
          <w:p w14:paraId="73349056" w14:textId="7CB114DE" w:rsidR="008F4541" w:rsidRPr="00D33B42" w:rsidRDefault="008F4541" w:rsidP="00A831B7">
            <w:pPr>
              <w:pStyle w:val="Brdtexthuvud"/>
              <w:framePr w:w="4752" w:h="2592" w:hRule="exact" w:hSpace="0" w:wrap="around" w:x="6337" w:y="1110"/>
              <w:rPr>
                <w:rFonts w:asciiTheme="minorHAnsi" w:hAnsiTheme="minorHAnsi"/>
                <w:sz w:val="20"/>
                <w:szCs w:val="20"/>
                <w:lang w:val="pt-PT"/>
              </w:rPr>
            </w:pPr>
            <w:bookmarkStart w:id="4" w:name="UDdnr"/>
            <w:bookmarkEnd w:id="4"/>
          </w:p>
        </w:tc>
      </w:tr>
    </w:tbl>
    <w:p w14:paraId="7B4B6AEC" w14:textId="77777777" w:rsidR="009721E0" w:rsidRPr="00D33B42" w:rsidRDefault="009721E0">
      <w:pPr>
        <w:pStyle w:val="Brdtext1"/>
        <w:spacing w:line="120" w:lineRule="exact"/>
        <w:ind w:firstLine="2127"/>
        <w:rPr>
          <w:sz w:val="20"/>
          <w:szCs w:val="20"/>
          <w:lang w:val="pt-PT"/>
        </w:rPr>
      </w:pPr>
    </w:p>
    <w:p w14:paraId="1751DDC4" w14:textId="3D9725CB" w:rsidR="00E62D65" w:rsidRPr="00D33B42" w:rsidRDefault="00221764" w:rsidP="008F4541">
      <w:pPr>
        <w:pStyle w:val="UDrubrik"/>
        <w:pBdr>
          <w:bottom w:val="single" w:sz="6" w:space="1" w:color="auto"/>
        </w:pBdr>
        <w:rPr>
          <w:rFonts w:ascii="Arial" w:hAnsi="Arial"/>
          <w:lang w:val="pt-PT"/>
        </w:rPr>
      </w:pPr>
      <w:bookmarkStart w:id="5" w:name="UDdepartement"/>
      <w:bookmarkStart w:id="6" w:name="UDminister"/>
      <w:bookmarkStart w:id="7" w:name="UDStad"/>
      <w:bookmarkStart w:id="8" w:name="UDfaxmottagare"/>
      <w:bookmarkStart w:id="9" w:name="UDrubrik"/>
      <w:bookmarkStart w:id="10" w:name="UDtext"/>
      <w:bookmarkStart w:id="11" w:name="UDArendemening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Arial" w:hAnsi="Arial"/>
          <w:lang w:val="pt-PT"/>
        </w:rPr>
        <w:t xml:space="preserve">            Kinshasa</w:t>
      </w:r>
    </w:p>
    <w:p w14:paraId="3AB56FC3" w14:textId="77777777" w:rsidR="003F6AF7" w:rsidRPr="00B30AF3" w:rsidRDefault="003F6AF7" w:rsidP="008F4541">
      <w:pPr>
        <w:pStyle w:val="UDrubrik"/>
        <w:pBdr>
          <w:bottom w:val="single" w:sz="6" w:space="1" w:color="auto"/>
        </w:pBdr>
        <w:rPr>
          <w:rFonts w:ascii="Arial" w:hAnsi="Arial"/>
          <w:lang w:val="sv-SE"/>
        </w:rPr>
      </w:pPr>
    </w:p>
    <w:p w14:paraId="5D8D5139" w14:textId="77777777" w:rsidR="003F6AF7" w:rsidRPr="00D33B42" w:rsidRDefault="003F6AF7" w:rsidP="008F4541">
      <w:pPr>
        <w:pStyle w:val="UDrubrik"/>
        <w:pBdr>
          <w:bottom w:val="single" w:sz="6" w:space="1" w:color="auto"/>
        </w:pBdr>
        <w:rPr>
          <w:rFonts w:ascii="Arial" w:hAnsi="Arial"/>
          <w:lang w:val="pt-PT"/>
        </w:rPr>
      </w:pPr>
    </w:p>
    <w:p w14:paraId="1171D931" w14:textId="77777777" w:rsidR="003F6AF7" w:rsidRPr="00D33B42" w:rsidRDefault="003F6AF7" w:rsidP="008F4541">
      <w:pPr>
        <w:pStyle w:val="UDrubrik"/>
        <w:pBdr>
          <w:bottom w:val="single" w:sz="6" w:space="1" w:color="auto"/>
        </w:pBdr>
        <w:rPr>
          <w:rFonts w:ascii="Arial" w:hAnsi="Arial"/>
          <w:lang w:val="pt-PT"/>
        </w:rPr>
      </w:pPr>
    </w:p>
    <w:p w14:paraId="57A5EC57" w14:textId="77777777" w:rsidR="003F6AF7" w:rsidRPr="00D33B42" w:rsidRDefault="003F6AF7" w:rsidP="008F4541">
      <w:pPr>
        <w:pStyle w:val="UDrubrik"/>
        <w:pBdr>
          <w:bottom w:val="single" w:sz="6" w:space="1" w:color="auto"/>
        </w:pBdr>
        <w:rPr>
          <w:rFonts w:ascii="Arial" w:hAnsi="Arial"/>
          <w:lang w:val="pt-PT"/>
        </w:rPr>
      </w:pPr>
    </w:p>
    <w:p w14:paraId="1368A0A5" w14:textId="77777777" w:rsidR="003F6AF7" w:rsidRPr="00D33B42" w:rsidRDefault="003F6AF7" w:rsidP="008F4541">
      <w:pPr>
        <w:pStyle w:val="UDrubrik"/>
        <w:pBdr>
          <w:bottom w:val="single" w:sz="6" w:space="1" w:color="auto"/>
        </w:pBdr>
        <w:rPr>
          <w:rFonts w:ascii="Arial" w:hAnsi="Arial"/>
          <w:lang w:val="pt-PT"/>
        </w:rPr>
      </w:pPr>
    </w:p>
    <w:p w14:paraId="2FE7A805" w14:textId="77777777" w:rsidR="00816387" w:rsidRPr="00D33B42" w:rsidRDefault="00816387" w:rsidP="008F4541">
      <w:pPr>
        <w:pStyle w:val="UDrubrik"/>
        <w:pBdr>
          <w:bottom w:val="single" w:sz="6" w:space="1" w:color="auto"/>
        </w:pBdr>
        <w:rPr>
          <w:rFonts w:ascii="Arial" w:hAnsi="Arial"/>
          <w:lang w:val="pt-PT"/>
        </w:rPr>
      </w:pPr>
    </w:p>
    <w:p w14:paraId="652585A1" w14:textId="5B5CCDB6" w:rsidR="009721E0" w:rsidRPr="00221764" w:rsidRDefault="001F2C6D" w:rsidP="008F4541">
      <w:pPr>
        <w:pStyle w:val="UDrubrik"/>
        <w:pBdr>
          <w:bottom w:val="single" w:sz="6" w:space="1" w:color="auto"/>
        </w:pBdr>
        <w:rPr>
          <w:rFonts w:ascii="Arial" w:hAnsi="Arial"/>
          <w:sz w:val="28"/>
          <w:szCs w:val="28"/>
          <w:lang w:val="sv-SE"/>
        </w:rPr>
      </w:pPr>
      <w:r w:rsidRPr="00221764">
        <w:rPr>
          <w:rFonts w:ascii="Arial" w:hAnsi="Arial"/>
          <w:sz w:val="28"/>
          <w:szCs w:val="28"/>
          <w:lang w:val="sv-SE"/>
        </w:rPr>
        <w:t>Konsulära och administrativa avgifter</w:t>
      </w:r>
      <w:r w:rsidR="00816387" w:rsidRPr="00221764">
        <w:rPr>
          <w:rFonts w:ascii="Arial" w:hAnsi="Arial"/>
          <w:sz w:val="28"/>
          <w:szCs w:val="28"/>
          <w:lang w:val="sv-SE"/>
        </w:rPr>
        <w:t xml:space="preserve">              </w:t>
      </w:r>
      <w:r w:rsidR="00A831B7" w:rsidRPr="00221764">
        <w:rPr>
          <w:rFonts w:ascii="Arial" w:hAnsi="Arial"/>
          <w:sz w:val="28"/>
          <w:szCs w:val="28"/>
          <w:lang w:val="sv-SE"/>
        </w:rPr>
        <w:t xml:space="preserve">    </w:t>
      </w:r>
    </w:p>
    <w:p w14:paraId="6B846C12" w14:textId="77777777" w:rsidR="009721E0" w:rsidRPr="00221764" w:rsidRDefault="009721E0">
      <w:pPr>
        <w:pStyle w:val="Brdtext1"/>
        <w:rPr>
          <w:rFonts w:ascii="OrigGarmnd BT" w:hAnsi="OrigGarmnd BT"/>
          <w:lang w:val="sv-SE"/>
        </w:rPr>
      </w:pPr>
      <w:bookmarkStart w:id="12" w:name="UDBilaga"/>
      <w:bookmarkEnd w:id="12"/>
    </w:p>
    <w:p w14:paraId="0B99953B" w14:textId="20897692" w:rsidR="001F2C6D" w:rsidRPr="00221764" w:rsidRDefault="001F2C6D" w:rsidP="001F2C6D">
      <w:pPr>
        <w:jc w:val="both"/>
        <w:rPr>
          <w:rFonts w:ascii="Arial" w:hAnsi="Arial" w:cs="Arial"/>
          <w:lang w:val="sv-SE"/>
        </w:rPr>
      </w:pPr>
      <w:r w:rsidRPr="00221764">
        <w:rPr>
          <w:rFonts w:ascii="Arial" w:hAnsi="Arial" w:cs="Arial"/>
          <w:lang w:val="sv-SE"/>
        </w:rPr>
        <w:t xml:space="preserve">Dessa avgifter träder i kraft den 1 </w:t>
      </w:r>
      <w:r w:rsidR="00F82E38">
        <w:rPr>
          <w:rFonts w:ascii="Arial" w:hAnsi="Arial" w:cs="Arial"/>
          <w:lang w:val="sv-SE"/>
        </w:rPr>
        <w:t>februari</w:t>
      </w:r>
      <w:r w:rsidRPr="00221764">
        <w:rPr>
          <w:rFonts w:ascii="Arial" w:hAnsi="Arial" w:cs="Arial"/>
          <w:lang w:val="sv-SE"/>
        </w:rPr>
        <w:t xml:space="preserve"> 2024 och måste betalas kontant till ambassaden</w:t>
      </w:r>
      <w:r w:rsidR="00221764">
        <w:rPr>
          <w:rFonts w:ascii="Arial" w:hAnsi="Arial" w:cs="Arial"/>
          <w:lang w:val="sv-SE"/>
        </w:rPr>
        <w:t xml:space="preserve"> i jämna pengar</w:t>
      </w:r>
      <w:r w:rsidRPr="00221764">
        <w:rPr>
          <w:rFonts w:ascii="Arial" w:hAnsi="Arial" w:cs="Arial"/>
          <w:lang w:val="sv-SE"/>
        </w:rPr>
        <w:t xml:space="preserve">.  </w:t>
      </w:r>
    </w:p>
    <w:p w14:paraId="1DFEAF0F" w14:textId="77777777" w:rsidR="001F2C6D" w:rsidRPr="00221764" w:rsidRDefault="001F2C6D" w:rsidP="001F2C6D">
      <w:pPr>
        <w:jc w:val="both"/>
        <w:rPr>
          <w:rFonts w:ascii="Arial" w:hAnsi="Arial" w:cs="Arial"/>
          <w:lang w:val="sv-SE"/>
        </w:rPr>
      </w:pPr>
    </w:p>
    <w:p w14:paraId="0FDFF62D" w14:textId="5EA96DE1" w:rsidR="00DE1229" w:rsidRPr="00221764" w:rsidRDefault="001F2C6D" w:rsidP="001F2C6D">
      <w:pPr>
        <w:jc w:val="both"/>
        <w:rPr>
          <w:rFonts w:ascii="Arial" w:hAnsi="Arial" w:cs="Arial"/>
          <w:lang w:val="sv-SE"/>
        </w:rPr>
      </w:pPr>
      <w:r w:rsidRPr="00221764">
        <w:rPr>
          <w:rFonts w:ascii="Arial" w:hAnsi="Arial" w:cs="Arial"/>
          <w:lang w:val="sv-SE"/>
        </w:rPr>
        <w:t>Utöver de avgifter som anges här kommer inga andra avgifter att tas ut.</w:t>
      </w:r>
    </w:p>
    <w:p w14:paraId="24E94541" w14:textId="77777777" w:rsidR="001F2C6D" w:rsidRPr="00221764" w:rsidRDefault="001F2C6D" w:rsidP="001F2C6D">
      <w:pPr>
        <w:jc w:val="both"/>
        <w:rPr>
          <w:rFonts w:ascii="Arial" w:hAnsi="Arial" w:cs="Arial"/>
          <w:lang w:val="sv-SE"/>
        </w:rPr>
      </w:pPr>
    </w:p>
    <w:p w14:paraId="6015F69C" w14:textId="77777777" w:rsidR="008F4541" w:rsidRPr="00221764" w:rsidRDefault="008F4541" w:rsidP="008F4541">
      <w:pPr>
        <w:rPr>
          <w:rFonts w:ascii="Arial" w:hAnsi="Arial" w:cs="Arial"/>
          <w:lang w:val="sv-SE" w:eastAsia="sv-SE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6"/>
        <w:gridCol w:w="352"/>
        <w:gridCol w:w="2207"/>
      </w:tblGrid>
      <w:tr w:rsidR="00EB7A28" w:rsidRPr="00221764" w14:paraId="24ECFE0D" w14:textId="77777777" w:rsidTr="00EB7A28">
        <w:tc>
          <w:tcPr>
            <w:tcW w:w="5000" w:type="pct"/>
            <w:gridSpan w:val="3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E61C3D6" w14:textId="410C7C7D" w:rsidR="008F4BA6" w:rsidRPr="00221764" w:rsidRDefault="008F4BA6" w:rsidP="003F497F">
            <w:pPr>
              <w:spacing w:line="18" w:lineRule="atLeast"/>
              <w:outlineLvl w:val="1"/>
              <w:rPr>
                <w:rFonts w:ascii="Arial" w:hAnsi="Arial" w:cs="Arial"/>
                <w:b/>
                <w:bCs/>
                <w:caps/>
                <w:sz w:val="22"/>
                <w:szCs w:val="22"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caps/>
                <w:sz w:val="22"/>
                <w:szCs w:val="22"/>
                <w:lang w:val="sv-SE" w:eastAsia="sv-SE"/>
              </w:rPr>
              <w:t xml:space="preserve">UPPEHÅLLSTILLSTÅND </w:t>
            </w:r>
          </w:p>
          <w:p w14:paraId="7E52A11D" w14:textId="7C0C68E8" w:rsidR="00EB7A28" w:rsidRPr="00221764" w:rsidRDefault="008F4BA6" w:rsidP="003F497F">
            <w:pPr>
              <w:spacing w:line="18" w:lineRule="atLeast"/>
              <w:outlineLvl w:val="1"/>
              <w:rPr>
                <w:rFonts w:ascii="Arial" w:hAnsi="Arial" w:cs="Arial"/>
                <w:b/>
                <w:bCs/>
                <w:caps/>
                <w:sz w:val="22"/>
                <w:szCs w:val="22"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caps/>
                <w:sz w:val="22"/>
                <w:szCs w:val="22"/>
                <w:lang w:val="sv-SE" w:eastAsia="sv-SE"/>
              </w:rPr>
              <w:t>ARBETSTILLSTÅND OCH FÖR STUDIER</w:t>
            </w:r>
          </w:p>
          <w:p w14:paraId="1E32FBA7" w14:textId="6143BA65" w:rsidR="00EB7A28" w:rsidRPr="00221764" w:rsidRDefault="00EB7A28" w:rsidP="003F497F">
            <w:pPr>
              <w:spacing w:line="18" w:lineRule="atLeast"/>
              <w:rPr>
                <w:rFonts w:ascii="Arial" w:hAnsi="Arial" w:cs="Arial"/>
                <w:b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> </w:t>
            </w:r>
          </w:p>
        </w:tc>
      </w:tr>
      <w:tr w:rsidR="008F4541" w:rsidRPr="00221764" w14:paraId="03ABE219" w14:textId="77777777" w:rsidTr="00EB7A28">
        <w:trPr>
          <w:trHeight w:val="615"/>
        </w:trPr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CA5F9EA" w14:textId="3A4E0F0D" w:rsidR="00DE1229" w:rsidRPr="00221764" w:rsidRDefault="00415C6E" w:rsidP="0035731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 xml:space="preserve">Uppehålls-/arbetstillstånd </w:t>
            </w:r>
            <w:r w:rsidR="008F4BA6" w:rsidRPr="00221764">
              <w:rPr>
                <w:rFonts w:ascii="Arial" w:hAnsi="Arial" w:cs="Arial"/>
                <w:lang w:val="sv-SE" w:eastAsia="sv-SE"/>
              </w:rPr>
              <w:t>– familjeanknytning för personer som fyllt 18 år</w:t>
            </w:r>
          </w:p>
          <w:p w14:paraId="4AEA0DDB" w14:textId="53DBD06C" w:rsidR="00DE1229" w:rsidRPr="00221764" w:rsidRDefault="00DE1229" w:rsidP="00606502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154D67AB" w14:textId="77777777" w:rsidR="008F4541" w:rsidRPr="00221764" w:rsidRDefault="008F4541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  <w:p w14:paraId="61A2B4B3" w14:textId="77777777" w:rsidR="0035731F" w:rsidRPr="00221764" w:rsidRDefault="0035731F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  <w:p w14:paraId="1022782F" w14:textId="7D7FE8D3" w:rsidR="0035731F" w:rsidRPr="00221764" w:rsidRDefault="0035731F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1F607D92" w14:textId="4E6102A4" w:rsidR="00DE1229" w:rsidRPr="00221764" w:rsidRDefault="00DE1229" w:rsidP="003B0646">
            <w:pPr>
              <w:spacing w:line="18" w:lineRule="atLeast"/>
              <w:rPr>
                <w:rFonts w:ascii="Arial" w:hAnsi="Arial" w:cs="Arial"/>
                <w:b/>
                <w:bCs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>USD </w:t>
            </w:r>
            <w:r w:rsidR="00F9741C">
              <w:rPr>
                <w:rFonts w:ascii="Arial" w:hAnsi="Arial" w:cs="Arial"/>
                <w:b/>
                <w:bCs/>
                <w:lang w:val="sv-SE" w:eastAsia="sv-SE"/>
              </w:rPr>
              <w:t>20</w:t>
            </w:r>
            <w:r w:rsidR="00B86EDE">
              <w:rPr>
                <w:rFonts w:ascii="Arial" w:hAnsi="Arial" w:cs="Arial"/>
                <w:b/>
                <w:bCs/>
                <w:lang w:val="sv-SE" w:eastAsia="sv-SE"/>
              </w:rPr>
              <w:t>0</w:t>
            </w:r>
            <w:r w:rsidRPr="00221764">
              <w:rPr>
                <w:rFonts w:ascii="Arial" w:hAnsi="Arial" w:cs="Arial"/>
                <w:bCs/>
                <w:lang w:val="sv-SE" w:eastAsia="sv-SE"/>
              </w:rPr>
              <w:t> (SEK 2000)</w:t>
            </w:r>
          </w:p>
          <w:p w14:paraId="3AD04155" w14:textId="77777777" w:rsidR="00DE1229" w:rsidRPr="00221764" w:rsidRDefault="00DE1229" w:rsidP="003B0646">
            <w:pPr>
              <w:spacing w:line="18" w:lineRule="atLeast"/>
              <w:rPr>
                <w:rFonts w:ascii="Arial" w:hAnsi="Arial" w:cs="Arial"/>
                <w:b/>
                <w:bCs/>
                <w:lang w:val="sv-SE" w:eastAsia="sv-SE"/>
              </w:rPr>
            </w:pPr>
          </w:p>
          <w:p w14:paraId="15694C96" w14:textId="4FBBFA7B" w:rsidR="0035731F" w:rsidRPr="00221764" w:rsidRDefault="0035731F" w:rsidP="00606502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</w:tc>
      </w:tr>
      <w:tr w:rsidR="00FD06D8" w:rsidRPr="00221764" w14:paraId="42368BB7" w14:textId="77777777" w:rsidTr="00EB7A28">
        <w:trPr>
          <w:trHeight w:val="405"/>
        </w:trPr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5B066B5A" w14:textId="3FF5230A" w:rsidR="008F4BA6" w:rsidRPr="00221764" w:rsidRDefault="008F4BA6" w:rsidP="008F4BA6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Uppehålls-/arbetstillstånd – familjeanknytning för personer som inte fyllt 18 år</w:t>
            </w:r>
          </w:p>
          <w:p w14:paraId="5F08D8A9" w14:textId="7DA8AF6A" w:rsidR="00FD06D8" w:rsidRPr="00221764" w:rsidRDefault="00FD06D8" w:rsidP="00606502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237C475B" w14:textId="77777777" w:rsidR="00FD06D8" w:rsidRPr="00221764" w:rsidRDefault="00FD06D8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  <w:p w14:paraId="716CC719" w14:textId="77777777" w:rsidR="00FD06D8" w:rsidRPr="00221764" w:rsidRDefault="00FD06D8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041F4BB9" w14:textId="445D4B40" w:rsidR="00FD06D8" w:rsidRPr="00221764" w:rsidRDefault="00FD06D8" w:rsidP="003B0646">
            <w:pPr>
              <w:spacing w:line="18" w:lineRule="atLeast"/>
              <w:rPr>
                <w:rFonts w:ascii="Arial" w:hAnsi="Arial" w:cs="Arial"/>
                <w:bCs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>USD </w:t>
            </w:r>
            <w:r w:rsidR="000A3460">
              <w:rPr>
                <w:rFonts w:ascii="Arial" w:hAnsi="Arial" w:cs="Arial"/>
                <w:b/>
                <w:bCs/>
                <w:lang w:val="sv-SE" w:eastAsia="sv-SE"/>
              </w:rPr>
              <w:t>10</w:t>
            </w:r>
            <w:r w:rsidR="00236CF5" w:rsidRPr="00221764">
              <w:rPr>
                <w:rFonts w:ascii="Arial" w:hAnsi="Arial" w:cs="Arial"/>
                <w:b/>
                <w:bCs/>
                <w:lang w:val="sv-SE" w:eastAsia="sv-SE"/>
              </w:rPr>
              <w:t>0</w:t>
            </w:r>
            <w:r w:rsidRPr="00221764">
              <w:rPr>
                <w:rFonts w:ascii="Arial" w:hAnsi="Arial" w:cs="Arial"/>
                <w:bCs/>
                <w:lang w:val="sv-SE" w:eastAsia="sv-SE"/>
              </w:rPr>
              <w:t xml:space="preserve"> (SEK 1000)</w:t>
            </w:r>
          </w:p>
          <w:p w14:paraId="751F0603" w14:textId="0EF75C2F" w:rsidR="00FD06D8" w:rsidRPr="00221764" w:rsidRDefault="00FD06D8" w:rsidP="00606502">
            <w:pPr>
              <w:spacing w:line="18" w:lineRule="atLeast"/>
              <w:rPr>
                <w:rFonts w:ascii="Arial" w:hAnsi="Arial" w:cs="Arial"/>
                <w:b/>
                <w:bCs/>
                <w:lang w:val="sv-SE" w:eastAsia="sv-SE"/>
              </w:rPr>
            </w:pPr>
          </w:p>
        </w:tc>
      </w:tr>
      <w:tr w:rsidR="00FD06D8" w:rsidRPr="00221764" w14:paraId="5103A1C5" w14:textId="77777777" w:rsidTr="00EB7A28">
        <w:trPr>
          <w:trHeight w:val="630"/>
        </w:trPr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48607479" w14:textId="7785D21D" w:rsidR="008F4BA6" w:rsidRPr="00221764" w:rsidRDefault="008F4BA6" w:rsidP="008F4BA6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Uppehålls-/arbetstillstånd inklusive för studier för personer som fyllt 18 år</w:t>
            </w:r>
          </w:p>
          <w:p w14:paraId="1F670983" w14:textId="376119CD" w:rsidR="00FD06D8" w:rsidRPr="00221764" w:rsidRDefault="00FD06D8" w:rsidP="0035731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  <w:p w14:paraId="5A704ABA" w14:textId="04059C71" w:rsidR="00FD06D8" w:rsidRPr="00221764" w:rsidRDefault="00FD06D8" w:rsidP="00606502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20EFA095" w14:textId="77777777" w:rsidR="00FD06D8" w:rsidRPr="00221764" w:rsidRDefault="00FD06D8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2F45FCC8" w14:textId="77777777" w:rsidR="00FD06D8" w:rsidRPr="00221764" w:rsidRDefault="00FD06D8" w:rsidP="0035731F">
            <w:pPr>
              <w:spacing w:line="18" w:lineRule="atLeast"/>
              <w:rPr>
                <w:rFonts w:ascii="Arial" w:hAnsi="Arial" w:cs="Arial"/>
                <w:b/>
                <w:bCs/>
                <w:sz w:val="4"/>
                <w:szCs w:val="4"/>
                <w:lang w:val="sv-SE" w:eastAsia="sv-SE"/>
              </w:rPr>
            </w:pPr>
          </w:p>
          <w:p w14:paraId="2AFF5342" w14:textId="2B15363A" w:rsidR="00FD06D8" w:rsidRPr="00221764" w:rsidRDefault="00FD06D8" w:rsidP="0035731F">
            <w:pPr>
              <w:spacing w:line="18" w:lineRule="atLeast"/>
              <w:rPr>
                <w:rFonts w:ascii="Arial" w:hAnsi="Arial" w:cs="Arial"/>
                <w:bCs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>USD </w:t>
            </w:r>
            <w:r w:rsidR="00184BC8" w:rsidRPr="00221764">
              <w:rPr>
                <w:rFonts w:ascii="Arial" w:hAnsi="Arial" w:cs="Arial"/>
                <w:b/>
                <w:bCs/>
                <w:lang w:val="sv-SE" w:eastAsia="sv-SE"/>
              </w:rPr>
              <w:t>1</w:t>
            </w:r>
            <w:r w:rsidR="00F9741C">
              <w:rPr>
                <w:rFonts w:ascii="Arial" w:hAnsi="Arial" w:cs="Arial"/>
                <w:b/>
                <w:bCs/>
                <w:lang w:val="sv-SE" w:eastAsia="sv-SE"/>
              </w:rPr>
              <w:t>5</w:t>
            </w:r>
            <w:r w:rsidR="000A3460">
              <w:rPr>
                <w:rFonts w:ascii="Arial" w:hAnsi="Arial" w:cs="Arial"/>
                <w:b/>
                <w:bCs/>
                <w:lang w:val="sv-SE" w:eastAsia="sv-SE"/>
              </w:rPr>
              <w:t>0</w:t>
            </w:r>
            <w:r w:rsidRPr="00221764">
              <w:rPr>
                <w:rFonts w:ascii="Arial" w:hAnsi="Arial" w:cs="Arial"/>
                <w:bCs/>
                <w:lang w:val="sv-SE" w:eastAsia="sv-SE"/>
              </w:rPr>
              <w:t xml:space="preserve"> (SEK 1500)</w:t>
            </w:r>
          </w:p>
          <w:p w14:paraId="23F033E5" w14:textId="77107299" w:rsidR="00FD06D8" w:rsidRPr="00221764" w:rsidRDefault="00FD06D8" w:rsidP="00606502">
            <w:pPr>
              <w:spacing w:line="18" w:lineRule="atLeast"/>
              <w:rPr>
                <w:rFonts w:ascii="Arial" w:hAnsi="Arial" w:cs="Arial"/>
                <w:b/>
                <w:bCs/>
                <w:lang w:val="sv-SE" w:eastAsia="sv-SE"/>
              </w:rPr>
            </w:pPr>
          </w:p>
        </w:tc>
      </w:tr>
      <w:tr w:rsidR="00FD06D8" w:rsidRPr="00221764" w14:paraId="506B9260" w14:textId="77777777" w:rsidTr="00EB7A28">
        <w:trPr>
          <w:trHeight w:val="690"/>
        </w:trPr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5064A958" w14:textId="77777777" w:rsidR="008F4BA6" w:rsidRPr="00221764" w:rsidRDefault="008F4BA6" w:rsidP="008F4BA6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Uppehålls-/arbetstillstånd inklusive för studier för personer som inte fyllt 18 år</w:t>
            </w:r>
          </w:p>
          <w:p w14:paraId="10A29731" w14:textId="70CF00F5" w:rsidR="00FD06D8" w:rsidRPr="00221764" w:rsidRDefault="00FD06D8" w:rsidP="00606502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488EF377" w14:textId="77777777" w:rsidR="00FD06D8" w:rsidRPr="00221764" w:rsidRDefault="00FD06D8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4D336920" w14:textId="77777777" w:rsidR="00FD06D8" w:rsidRPr="00221764" w:rsidRDefault="00FD06D8" w:rsidP="00016DBA">
            <w:pPr>
              <w:spacing w:line="18" w:lineRule="atLeast"/>
              <w:rPr>
                <w:rFonts w:ascii="Arial" w:hAnsi="Arial" w:cs="Arial"/>
                <w:bCs/>
                <w:sz w:val="2"/>
                <w:szCs w:val="2"/>
                <w:lang w:val="sv-SE" w:eastAsia="sv-SE"/>
              </w:rPr>
            </w:pPr>
          </w:p>
          <w:p w14:paraId="2F1EECB4" w14:textId="6A240E67" w:rsidR="00FD06D8" w:rsidRPr="00221764" w:rsidRDefault="00FD06D8" w:rsidP="00606502">
            <w:pPr>
              <w:spacing w:line="18" w:lineRule="atLeast"/>
              <w:rPr>
                <w:rFonts w:ascii="Arial" w:hAnsi="Arial" w:cs="Arial"/>
                <w:b/>
                <w:bCs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lang w:val="sv-SE" w:eastAsia="sv-SE"/>
              </w:rPr>
              <w:t xml:space="preserve">USD </w:t>
            </w:r>
            <w:r w:rsidR="00F9741C">
              <w:rPr>
                <w:rFonts w:ascii="Arial" w:hAnsi="Arial" w:cs="Arial"/>
                <w:b/>
                <w:lang w:val="sv-SE" w:eastAsia="sv-SE"/>
              </w:rPr>
              <w:t>8</w:t>
            </w:r>
            <w:r w:rsidR="000A3460">
              <w:rPr>
                <w:rFonts w:ascii="Arial" w:hAnsi="Arial" w:cs="Arial"/>
                <w:b/>
                <w:lang w:val="sv-SE" w:eastAsia="sv-SE"/>
              </w:rPr>
              <w:t>0</w:t>
            </w:r>
            <w:r w:rsidRPr="00221764">
              <w:rPr>
                <w:rFonts w:ascii="Arial" w:hAnsi="Arial" w:cs="Arial"/>
                <w:bCs/>
                <w:lang w:val="sv-SE" w:eastAsia="sv-SE"/>
              </w:rPr>
              <w:t xml:space="preserve"> (SEK 750)</w:t>
            </w:r>
          </w:p>
        </w:tc>
      </w:tr>
      <w:tr w:rsidR="00EB7A28" w:rsidRPr="00F9741C" w14:paraId="69C5A62C" w14:textId="77777777" w:rsidTr="00EB7A28">
        <w:tc>
          <w:tcPr>
            <w:tcW w:w="5000" w:type="pct"/>
            <w:gridSpan w:val="3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F6BCBDB" w14:textId="77777777" w:rsidR="00EB7A28" w:rsidRPr="00221764" w:rsidRDefault="00EB7A28" w:rsidP="003F497F">
            <w:pPr>
              <w:spacing w:line="18" w:lineRule="atLeast"/>
              <w:outlineLvl w:val="1"/>
              <w:rPr>
                <w:rFonts w:ascii="Arial" w:hAnsi="Arial" w:cs="Arial"/>
                <w:b/>
                <w:i/>
                <w:iCs/>
                <w:caps/>
                <w:lang w:val="sv-SE" w:eastAsia="sv-SE"/>
              </w:rPr>
            </w:pPr>
          </w:p>
          <w:p w14:paraId="33E0DA9E" w14:textId="77777777" w:rsidR="00841E1F" w:rsidRPr="00221764" w:rsidRDefault="00841E1F" w:rsidP="00841E1F">
            <w:pPr>
              <w:spacing w:line="18" w:lineRule="atLeast"/>
              <w:rPr>
                <w:rFonts w:ascii="Arial" w:hAnsi="Arial" w:cs="Arial"/>
                <w:b/>
                <w:bCs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 xml:space="preserve">BEFRIELSE FRÅN AVGIFTER FÖR UPPEHÅLLSTILLSTÅND  </w:t>
            </w:r>
          </w:p>
          <w:p w14:paraId="55D2FB98" w14:textId="13C1A3B8" w:rsidR="00841E1F" w:rsidRPr="00221764" w:rsidRDefault="00841E1F" w:rsidP="00841E1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Sökande i kategorierna nedan betalar inga avgifter</w:t>
            </w:r>
          </w:p>
          <w:p w14:paraId="1990F9A3" w14:textId="10479DF1" w:rsidR="00EB7A28" w:rsidRPr="00221764" w:rsidRDefault="00EB7A28" w:rsidP="003B0646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i/>
                <w:iCs/>
                <w:caps/>
                <w:lang w:val="sv-SE" w:eastAsia="sv-SE"/>
              </w:rPr>
              <w:t> </w:t>
            </w:r>
          </w:p>
        </w:tc>
      </w:tr>
      <w:tr w:rsidR="00DE1229" w:rsidRPr="00221764" w14:paraId="4A650549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D48C77A" w14:textId="77777777" w:rsidR="00EB7A28" w:rsidRPr="00221764" w:rsidRDefault="00EB7A28" w:rsidP="003F497F">
            <w:pPr>
              <w:spacing w:line="18" w:lineRule="atLeast"/>
              <w:outlineLvl w:val="1"/>
              <w:rPr>
                <w:rFonts w:ascii="Arial" w:hAnsi="Arial" w:cs="Arial"/>
                <w:lang w:val="sv-SE" w:eastAsia="sv-SE"/>
              </w:rPr>
            </w:pPr>
          </w:p>
          <w:p w14:paraId="27DCEB9C" w14:textId="00D2946E" w:rsidR="00841E1F" w:rsidRPr="00221764" w:rsidRDefault="00841E1F" w:rsidP="00841E1F">
            <w:pPr>
              <w:rPr>
                <w:rFonts w:ascii="Arial" w:eastAsiaTheme="minorEastAsia" w:hAnsi="Arial"/>
                <w:lang w:val="sv-SE"/>
              </w:rPr>
            </w:pPr>
            <w:r w:rsidRPr="00221764">
              <w:rPr>
                <w:rFonts w:ascii="Arial" w:eastAsiaTheme="minorEastAsia" w:hAnsi="Arial"/>
                <w:lang w:val="sv-SE"/>
              </w:rPr>
              <w:t xml:space="preserve">Personer som har rätt till asyl i Sverige eller har status som skyddsbehövande enligt den svenska utlänningslagen och deras familjemedlemmar, </w:t>
            </w:r>
            <w:r w:rsidR="00221764" w:rsidRPr="00221764">
              <w:rPr>
                <w:rFonts w:ascii="Arial" w:eastAsiaTheme="minorEastAsia" w:hAnsi="Arial"/>
                <w:lang w:val="sv-SE"/>
              </w:rPr>
              <w:t>dvs. make</w:t>
            </w:r>
            <w:r w:rsidRPr="00221764">
              <w:rPr>
                <w:rFonts w:ascii="Arial" w:eastAsiaTheme="minorEastAsia" w:hAnsi="Arial"/>
                <w:lang w:val="sv-SE"/>
              </w:rPr>
              <w:t>/maka/partner och deras barn</w:t>
            </w:r>
          </w:p>
          <w:p w14:paraId="2A0CC1CB" w14:textId="01835EEA" w:rsidR="00841E1F" w:rsidRPr="00221764" w:rsidRDefault="00841E1F" w:rsidP="00841E1F">
            <w:pPr>
              <w:rPr>
                <w:rFonts w:ascii="Arial" w:eastAsiaTheme="minorEastAsia" w:hAnsi="Arial"/>
                <w:lang w:val="sv-SE" w:eastAsia="en-US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46735CAA" w14:textId="3A3D8605" w:rsidR="00DE1229" w:rsidRPr="00221764" w:rsidRDefault="00DE1229" w:rsidP="003F497F">
            <w:pPr>
              <w:spacing w:line="18" w:lineRule="atLeast"/>
              <w:outlineLvl w:val="1"/>
              <w:rPr>
                <w:rFonts w:ascii="Arial" w:hAnsi="Arial" w:cs="Arial"/>
                <w:b/>
                <w:i/>
                <w:iCs/>
                <w:caps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0819397" w14:textId="77777777" w:rsidR="00DE1229" w:rsidRPr="00221764" w:rsidRDefault="00DE1229" w:rsidP="003F497F">
            <w:pPr>
              <w:spacing w:line="18" w:lineRule="atLeast"/>
              <w:rPr>
                <w:rFonts w:ascii="Arial" w:hAnsi="Arial" w:cs="Arial"/>
                <w:b/>
                <w:i/>
                <w:iCs/>
                <w:lang w:val="sv-SE" w:eastAsia="sv-SE"/>
              </w:rPr>
            </w:pPr>
          </w:p>
          <w:p w14:paraId="145C5E84" w14:textId="77777777" w:rsidR="00841E1F" w:rsidRPr="00221764" w:rsidRDefault="00841E1F" w:rsidP="003F497F">
            <w:pPr>
              <w:spacing w:line="18" w:lineRule="atLeast"/>
              <w:rPr>
                <w:rFonts w:ascii="Arial" w:hAnsi="Arial" w:cs="Arial"/>
                <w:bCs/>
                <w:lang w:val="sv-SE" w:eastAsia="sv-SE"/>
              </w:rPr>
            </w:pPr>
          </w:p>
          <w:p w14:paraId="52B6D061" w14:textId="0193E3ED" w:rsidR="00841E1F" w:rsidRPr="00221764" w:rsidRDefault="00841E1F" w:rsidP="003F497F">
            <w:pPr>
              <w:spacing w:line="18" w:lineRule="atLeast"/>
              <w:rPr>
                <w:rFonts w:ascii="Arial" w:hAnsi="Arial" w:cs="Arial"/>
                <w:b/>
                <w:i/>
                <w:iCs/>
                <w:lang w:val="sv-SE" w:eastAsia="sv-SE"/>
              </w:rPr>
            </w:pPr>
            <w:r w:rsidRPr="00221764">
              <w:rPr>
                <w:rFonts w:ascii="Arial" w:hAnsi="Arial" w:cs="Arial"/>
                <w:bCs/>
                <w:lang w:val="sv-SE" w:eastAsia="sv-SE"/>
              </w:rPr>
              <w:t>Gratis</w:t>
            </w:r>
          </w:p>
        </w:tc>
      </w:tr>
      <w:tr w:rsidR="00DE1229" w:rsidRPr="00221764" w14:paraId="11B83CB2" w14:textId="77777777" w:rsidTr="00841E1F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20889883" w14:textId="68AEC4F9" w:rsidR="00DE1229" w:rsidRPr="00221764" w:rsidRDefault="00841E1F" w:rsidP="007311A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Familjemedlemmar till en EU/EES-medborgare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34FAF02" w14:textId="760E1151" w:rsidR="00DE1229" w:rsidRPr="00221764" w:rsidRDefault="00DE1229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12F9BC44" w14:textId="0B61AF57" w:rsidR="00DE1229" w:rsidRPr="00221764" w:rsidRDefault="00841E1F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Gratis</w:t>
            </w:r>
          </w:p>
        </w:tc>
      </w:tr>
      <w:tr w:rsidR="00DE1229" w:rsidRPr="00221764" w14:paraId="72C2A4E0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3FD30C9" w14:textId="32E793A1" w:rsidR="00DE1229" w:rsidRPr="00221764" w:rsidRDefault="00841E1F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EU/EES-medborgare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3456ABC" w14:textId="2AD775D1" w:rsidR="00DE1229" w:rsidRPr="00221764" w:rsidRDefault="00DE1229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191C6E5D" w14:textId="5B2D1F98" w:rsidR="00DE1229" w:rsidRPr="00221764" w:rsidRDefault="00DE1229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bCs/>
                <w:lang w:val="sv-SE" w:eastAsia="sv-SE"/>
              </w:rPr>
              <w:t>Grat</w:t>
            </w:r>
            <w:r w:rsidR="00841E1F" w:rsidRPr="00221764">
              <w:rPr>
                <w:rFonts w:ascii="Arial" w:hAnsi="Arial" w:cs="Arial"/>
                <w:bCs/>
                <w:lang w:val="sv-SE" w:eastAsia="sv-SE"/>
              </w:rPr>
              <w:t>is</w:t>
            </w:r>
          </w:p>
        </w:tc>
      </w:tr>
      <w:tr w:rsidR="00DE1229" w:rsidRPr="00221764" w14:paraId="26A3F7D8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03C13F8" w14:textId="725E772E" w:rsidR="00DE1229" w:rsidRPr="00221764" w:rsidRDefault="00841E1F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Schweiziska medborgare och deras familjemedlemmar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BD6EED5" w14:textId="5EBE4908" w:rsidR="00DE1229" w:rsidRPr="00221764" w:rsidRDefault="00DE1229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4F951DC5" w14:textId="208CB4F8" w:rsidR="00DE1229" w:rsidRPr="00221764" w:rsidRDefault="00DE1229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bCs/>
                <w:lang w:val="sv-SE" w:eastAsia="sv-SE"/>
              </w:rPr>
              <w:t>Grat</w:t>
            </w:r>
            <w:r w:rsidR="00841E1F" w:rsidRPr="00221764">
              <w:rPr>
                <w:rFonts w:ascii="Arial" w:hAnsi="Arial" w:cs="Arial"/>
                <w:bCs/>
                <w:lang w:val="sv-SE" w:eastAsia="sv-SE"/>
              </w:rPr>
              <w:t>is</w:t>
            </w:r>
          </w:p>
        </w:tc>
      </w:tr>
      <w:tr w:rsidR="00DE1229" w:rsidRPr="00221764" w14:paraId="7517117C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7B67D4CF" w14:textId="15803C9E" w:rsidR="00DE1229" w:rsidRPr="00221764" w:rsidRDefault="00841E1F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Medborgare i Japan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95C0401" w14:textId="50B1FA79" w:rsidR="00DE1229" w:rsidRPr="00221764" w:rsidRDefault="00DE1229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A128F7A" w14:textId="41BFFED4" w:rsidR="00DE1229" w:rsidRPr="00221764" w:rsidRDefault="00DE1229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bCs/>
                <w:lang w:val="sv-SE" w:eastAsia="sv-SE"/>
              </w:rPr>
              <w:t>Grat</w:t>
            </w:r>
            <w:r w:rsidR="00841E1F" w:rsidRPr="00221764">
              <w:rPr>
                <w:rFonts w:ascii="Arial" w:hAnsi="Arial" w:cs="Arial"/>
                <w:bCs/>
                <w:lang w:val="sv-SE" w:eastAsia="sv-SE"/>
              </w:rPr>
              <w:t>is</w:t>
            </w:r>
          </w:p>
        </w:tc>
      </w:tr>
      <w:tr w:rsidR="00DE1229" w:rsidRPr="00221764" w14:paraId="3CCD44FB" w14:textId="77777777" w:rsidTr="00841E1F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1106BDE8" w14:textId="6B3A93E7" w:rsidR="00EB7A28" w:rsidRPr="00221764" w:rsidRDefault="00841E1F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Studenter vid Malmö International Maritime Traffic University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4AB02A7F" w14:textId="4633F5F0" w:rsidR="00DE1229" w:rsidRPr="00221764" w:rsidRDefault="00DE1229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35B3356" w14:textId="249B0B53" w:rsidR="00DE1229" w:rsidRPr="00221764" w:rsidRDefault="00DE1229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bCs/>
                <w:lang w:val="sv-SE" w:eastAsia="sv-SE"/>
              </w:rPr>
              <w:t>Grat</w:t>
            </w:r>
            <w:r w:rsidR="00841E1F" w:rsidRPr="00221764">
              <w:rPr>
                <w:rFonts w:ascii="Arial" w:hAnsi="Arial" w:cs="Arial"/>
                <w:bCs/>
                <w:lang w:val="sv-SE" w:eastAsia="sv-SE"/>
              </w:rPr>
              <w:t>is</w:t>
            </w:r>
          </w:p>
        </w:tc>
      </w:tr>
      <w:tr w:rsidR="00EB7A28" w:rsidRPr="00221764" w14:paraId="6A545285" w14:textId="77777777" w:rsidTr="00EB7A28">
        <w:trPr>
          <w:trHeight w:val="256"/>
        </w:trPr>
        <w:tc>
          <w:tcPr>
            <w:tcW w:w="5000" w:type="pct"/>
            <w:gridSpan w:val="3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8F76C5A" w14:textId="77777777" w:rsidR="00841E1F" w:rsidRPr="00221764" w:rsidRDefault="00841E1F" w:rsidP="003F497F">
            <w:pPr>
              <w:spacing w:line="18" w:lineRule="atLeast"/>
              <w:rPr>
                <w:rFonts w:ascii="Arial" w:hAnsi="Arial" w:cs="Arial"/>
                <w:b/>
                <w:caps/>
                <w:sz w:val="22"/>
                <w:szCs w:val="22"/>
                <w:lang w:val="sv-SE" w:eastAsia="sv-SE"/>
              </w:rPr>
            </w:pPr>
          </w:p>
          <w:p w14:paraId="44DE0A4C" w14:textId="24129366" w:rsidR="00841E1F" w:rsidRPr="00221764" w:rsidRDefault="00841E1F" w:rsidP="003F497F">
            <w:pPr>
              <w:spacing w:line="18" w:lineRule="atLeast"/>
              <w:rPr>
                <w:rFonts w:ascii="Arial" w:hAnsi="Arial" w:cs="Arial"/>
                <w:b/>
                <w:caps/>
                <w:sz w:val="22"/>
                <w:szCs w:val="22"/>
                <w:lang w:val="sv-SE" w:eastAsia="sv-SE"/>
              </w:rPr>
            </w:pPr>
          </w:p>
          <w:p w14:paraId="77AD8026" w14:textId="77777777" w:rsidR="001F2C6D" w:rsidRPr="00221764" w:rsidRDefault="001F2C6D" w:rsidP="003F497F">
            <w:pPr>
              <w:spacing w:line="18" w:lineRule="atLeast"/>
              <w:rPr>
                <w:rFonts w:ascii="Arial" w:hAnsi="Arial" w:cs="Arial"/>
                <w:b/>
                <w:caps/>
                <w:sz w:val="22"/>
                <w:szCs w:val="22"/>
                <w:lang w:val="sv-SE" w:eastAsia="sv-SE"/>
              </w:rPr>
            </w:pPr>
          </w:p>
          <w:p w14:paraId="7FDD8587" w14:textId="2682F168" w:rsidR="00841E1F" w:rsidRDefault="00841E1F" w:rsidP="003F497F">
            <w:pPr>
              <w:spacing w:line="18" w:lineRule="atLeast"/>
              <w:rPr>
                <w:rFonts w:ascii="Arial" w:hAnsi="Arial" w:cs="Arial"/>
                <w:b/>
                <w:caps/>
                <w:sz w:val="22"/>
                <w:szCs w:val="22"/>
                <w:lang w:val="sv-SE" w:eastAsia="sv-SE"/>
              </w:rPr>
            </w:pPr>
          </w:p>
          <w:p w14:paraId="0873E7DE" w14:textId="77777777" w:rsidR="00AF45F7" w:rsidRPr="00221764" w:rsidRDefault="00AF45F7" w:rsidP="003F497F">
            <w:pPr>
              <w:spacing w:line="18" w:lineRule="atLeast"/>
              <w:rPr>
                <w:rFonts w:ascii="Arial" w:hAnsi="Arial" w:cs="Arial"/>
                <w:b/>
                <w:caps/>
                <w:sz w:val="22"/>
                <w:szCs w:val="22"/>
                <w:lang w:val="sv-SE" w:eastAsia="sv-SE"/>
              </w:rPr>
            </w:pPr>
          </w:p>
          <w:p w14:paraId="3587F37C" w14:textId="19C43DD6" w:rsidR="00EB7A28" w:rsidRDefault="00EB7A28" w:rsidP="003F497F">
            <w:pPr>
              <w:spacing w:line="18" w:lineRule="atLeast"/>
              <w:rPr>
                <w:rFonts w:ascii="Arial" w:hAnsi="Arial" w:cs="Arial"/>
                <w:b/>
                <w:caps/>
                <w:sz w:val="22"/>
                <w:szCs w:val="22"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caps/>
                <w:sz w:val="22"/>
                <w:szCs w:val="22"/>
                <w:lang w:val="sv-SE" w:eastAsia="sv-SE"/>
              </w:rPr>
              <w:lastRenderedPageBreak/>
              <w:t>Visa  </w:t>
            </w:r>
          </w:p>
          <w:p w14:paraId="1884FDE2" w14:textId="77777777" w:rsidR="003C5EAA" w:rsidRDefault="003C5EAA" w:rsidP="003F497F">
            <w:pPr>
              <w:spacing w:line="18" w:lineRule="atLeast"/>
              <w:rPr>
                <w:rFonts w:ascii="Arial" w:hAnsi="Arial" w:cs="Arial"/>
                <w:b/>
                <w:caps/>
                <w:sz w:val="22"/>
                <w:szCs w:val="22"/>
                <w:lang w:val="sv-SE" w:eastAsia="sv-SE"/>
              </w:rPr>
            </w:pPr>
          </w:p>
          <w:p w14:paraId="16B9A0A3" w14:textId="5BAA7644" w:rsidR="003C5EAA" w:rsidRPr="003C5EAA" w:rsidRDefault="003C5EAA" w:rsidP="003F497F">
            <w:pPr>
              <w:spacing w:line="18" w:lineRule="atLeast"/>
              <w:rPr>
                <w:rFonts w:ascii="Arial" w:hAnsi="Arial" w:cs="Arial"/>
                <w:sz w:val="22"/>
                <w:szCs w:val="22"/>
                <w:lang w:val="sv-SE" w:eastAsia="sv-SE"/>
              </w:rPr>
            </w:pPr>
          </w:p>
        </w:tc>
      </w:tr>
      <w:tr w:rsidR="00DE1229" w:rsidRPr="00221764" w14:paraId="17DFAE2A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B325750" w14:textId="48CD212A" w:rsidR="00DE1229" w:rsidRPr="00221764" w:rsidRDefault="00DE1229" w:rsidP="003F497F">
            <w:pPr>
              <w:spacing w:line="18" w:lineRule="atLeast"/>
              <w:outlineLvl w:val="1"/>
              <w:rPr>
                <w:rFonts w:ascii="Arial" w:hAnsi="Arial" w:cs="Arial"/>
                <w:b/>
                <w:caps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lastRenderedPageBreak/>
              <w:t>Visa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54C9007" w14:textId="0347DB3D" w:rsidR="00DE1229" w:rsidRPr="00221764" w:rsidRDefault="00DE1229" w:rsidP="003F497F">
            <w:pPr>
              <w:spacing w:line="18" w:lineRule="atLeast"/>
              <w:outlineLvl w:val="1"/>
              <w:rPr>
                <w:rFonts w:ascii="Arial" w:hAnsi="Arial" w:cs="Arial"/>
                <w:b/>
                <w:caps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53E08AC" w14:textId="044C060B" w:rsidR="00DE1229" w:rsidRPr="00221764" w:rsidRDefault="00DE1229" w:rsidP="003F497F">
            <w:pPr>
              <w:spacing w:line="18" w:lineRule="atLeast"/>
              <w:rPr>
                <w:rFonts w:ascii="Arial" w:hAnsi="Arial" w:cs="Arial"/>
                <w:b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>USD </w:t>
            </w:r>
            <w:r w:rsidR="00EB5CD2" w:rsidRPr="00221764">
              <w:rPr>
                <w:rFonts w:ascii="Arial" w:hAnsi="Arial" w:cs="Arial"/>
                <w:b/>
                <w:bCs/>
                <w:lang w:val="sv-SE" w:eastAsia="sv-SE"/>
              </w:rPr>
              <w:t>6</w:t>
            </w:r>
            <w:r w:rsidR="006D1C29" w:rsidRPr="00221764">
              <w:rPr>
                <w:rFonts w:ascii="Arial" w:hAnsi="Arial" w:cs="Arial"/>
                <w:b/>
                <w:bCs/>
                <w:lang w:val="sv-SE" w:eastAsia="sv-SE"/>
              </w:rPr>
              <w:t>0</w:t>
            </w:r>
            <w:r w:rsidRPr="00221764">
              <w:rPr>
                <w:rFonts w:ascii="Arial" w:hAnsi="Arial" w:cs="Arial"/>
                <w:bCs/>
                <w:lang w:val="sv-SE" w:eastAsia="sv-SE"/>
              </w:rPr>
              <w:t xml:space="preserve"> (Euro 60)</w:t>
            </w:r>
          </w:p>
        </w:tc>
      </w:tr>
      <w:tr w:rsidR="00DE1229" w:rsidRPr="00221764" w14:paraId="1CDA989F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7B294883" w14:textId="0BC44DA6" w:rsidR="00DE1229" w:rsidRPr="00221764" w:rsidRDefault="00DE1229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79CFBFD3" w14:textId="29CA78C0" w:rsidR="00DE1229" w:rsidRPr="00221764" w:rsidRDefault="00DE1229" w:rsidP="003F497F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1FEF3C5" w14:textId="57872C6C" w:rsidR="00DE1229" w:rsidRPr="00221764" w:rsidRDefault="00DE1229" w:rsidP="00AC292B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</w:tc>
      </w:tr>
      <w:tr w:rsidR="001F2C6D" w:rsidRPr="00F9741C" w14:paraId="252F35B6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77C020CB" w14:textId="77777777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b/>
                <w:bCs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> </w:t>
            </w:r>
          </w:p>
          <w:p w14:paraId="606A8EE7" w14:textId="77777777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b/>
                <w:bCs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 xml:space="preserve">BEFRIELSE FRÅN VISERINGSAVGIFT  </w:t>
            </w:r>
          </w:p>
          <w:p w14:paraId="5F87FF30" w14:textId="6FF316F2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Sökande i kategorierna nedan betalar ingen avgift</w:t>
            </w:r>
          </w:p>
          <w:p w14:paraId="1B89B70D" w14:textId="77777777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  <w:p w14:paraId="091DCD41" w14:textId="066DB52B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757E0A6" w14:textId="07D91800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900ADB2" w14:textId="77777777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b/>
                <w:i/>
                <w:iCs/>
                <w:lang w:val="sv-SE" w:eastAsia="sv-SE"/>
              </w:rPr>
            </w:pPr>
          </w:p>
          <w:p w14:paraId="0A1477B5" w14:textId="77777777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bCs/>
                <w:lang w:val="sv-SE" w:eastAsia="sv-SE"/>
              </w:rPr>
            </w:pPr>
          </w:p>
          <w:p w14:paraId="61521652" w14:textId="60033461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</w:tc>
      </w:tr>
      <w:tr w:rsidR="001F2C6D" w:rsidRPr="00221764" w14:paraId="6E2C697B" w14:textId="77777777" w:rsidTr="001F2C6D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17FABFC" w14:textId="0C51A33A" w:rsidR="001F2C6D" w:rsidRPr="00221764" w:rsidRDefault="001F2C6D" w:rsidP="001F2C6D">
            <w:pPr>
              <w:spacing w:line="18" w:lineRule="atLeast"/>
              <w:outlineLvl w:val="1"/>
              <w:rPr>
                <w:rFonts w:ascii="Arial" w:hAnsi="Arial" w:cs="Arial"/>
                <w:b/>
                <w:caps/>
                <w:lang w:val="sv-SE" w:eastAsia="sv-SE"/>
              </w:rPr>
            </w:pPr>
            <w:r w:rsidRPr="00221764">
              <w:rPr>
                <w:rFonts w:ascii="Arial" w:eastAsiaTheme="minorEastAsia" w:hAnsi="Arial"/>
                <w:lang w:val="sv-SE"/>
              </w:rPr>
              <w:t>Visum för barn under 6 år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19F5A217" w14:textId="08F51E93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b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7F580107" w14:textId="336C60D8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b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Gratis</w:t>
            </w:r>
          </w:p>
        </w:tc>
      </w:tr>
      <w:tr w:rsidR="001F2C6D" w:rsidRPr="00221764" w14:paraId="093C1CD6" w14:textId="77777777" w:rsidTr="001F2C6D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8D7868D" w14:textId="3DEE4468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eastAsiaTheme="minorEastAsia" w:hAnsi="Arial"/>
                <w:lang w:val="sv-SE"/>
              </w:rPr>
              <w:t>Visum för elever, universitetsstudenter och deras lärare som reser för utbildning/studier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F51943B" w14:textId="55E1BFC7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37B08070" w14:textId="5FCC129D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bCs/>
                <w:lang w:val="sv-SE" w:eastAsia="sv-SE"/>
              </w:rPr>
              <w:t>Gratis</w:t>
            </w:r>
          </w:p>
        </w:tc>
      </w:tr>
      <w:tr w:rsidR="001F2C6D" w:rsidRPr="00221764" w14:paraId="20F0DFDF" w14:textId="77777777" w:rsidTr="001F2C6D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22AF08B" w14:textId="52923950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eastAsiaTheme="minorEastAsia" w:hAnsi="Arial"/>
                <w:lang w:val="sv-SE"/>
              </w:rPr>
              <w:t>Visum för forskarutbildning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45AE42E" w14:textId="17565ABB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4DF090D3" w14:textId="32F2EA33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bCs/>
                <w:lang w:val="sv-SE" w:eastAsia="sv-SE"/>
              </w:rPr>
              <w:t>Gratis</w:t>
            </w:r>
          </w:p>
        </w:tc>
      </w:tr>
      <w:tr w:rsidR="001F2C6D" w:rsidRPr="00221764" w14:paraId="18592AB2" w14:textId="77777777" w:rsidTr="001F2C6D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3C93318" w14:textId="728942A1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eastAsiaTheme="minorEastAsia" w:hAnsi="Arial"/>
                <w:lang w:val="sv-SE"/>
              </w:rPr>
              <w:t>Personer under 25 år som tillhör, inbjuds av och stöds av en idealistisk organisation för att delta i ett seminarium, en konferens, ett idrotts-, kultur- eller utbildningsevenemang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8BA0BB0" w14:textId="1D0BDAE8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445F5553" w14:textId="2C0F8636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bCs/>
                <w:lang w:val="sv-SE" w:eastAsia="sv-SE"/>
              </w:rPr>
              <w:t>Gratis</w:t>
            </w:r>
          </w:p>
        </w:tc>
      </w:tr>
      <w:tr w:rsidR="001F2C6D" w:rsidRPr="00221764" w14:paraId="75A93C96" w14:textId="77777777" w:rsidTr="001F2C6D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FC7A477" w14:textId="479D619C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eastAsiaTheme="minorEastAsia" w:hAnsi="Arial"/>
                <w:lang w:val="sv-SE"/>
              </w:rPr>
              <w:t>Visum för innehavare av diplomatpass och tjänstepass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18FD2CBE" w14:textId="2D07E86D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43AA41C0" w14:textId="28C5BB94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Gratis</w:t>
            </w:r>
          </w:p>
        </w:tc>
      </w:tr>
      <w:tr w:rsidR="001F2C6D" w:rsidRPr="00221764" w14:paraId="1A68CBA1" w14:textId="77777777" w:rsidTr="00EB7A28">
        <w:trPr>
          <w:trHeight w:val="240"/>
        </w:trPr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1FABDE8C" w14:textId="77777777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b/>
                <w:lang w:val="sv-SE" w:eastAsia="sv-SE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1F856C2A" w14:textId="77777777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b/>
                <w:lang w:val="sv-SE"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5C934FC9" w14:textId="77777777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b/>
                <w:bCs/>
                <w:lang w:val="sv-SE" w:eastAsia="sv-SE"/>
              </w:rPr>
            </w:pPr>
          </w:p>
        </w:tc>
      </w:tr>
      <w:tr w:rsidR="001F2C6D" w:rsidRPr="00221764" w14:paraId="29CF3AA1" w14:textId="77777777" w:rsidTr="007A4092">
        <w:trPr>
          <w:trHeight w:val="387"/>
        </w:trPr>
        <w:tc>
          <w:tcPr>
            <w:tcW w:w="5000" w:type="pct"/>
            <w:gridSpan w:val="3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1D341D1A" w14:textId="2D2C7C59" w:rsidR="001F2C6D" w:rsidRPr="003C5EAA" w:rsidRDefault="003C5EAA" w:rsidP="001F2C6D">
            <w:pPr>
              <w:spacing w:line="18" w:lineRule="atLeast"/>
              <w:rPr>
                <w:rFonts w:ascii="Arial" w:hAnsi="Arial" w:cs="Arial"/>
                <w:b/>
                <w:bCs/>
                <w:sz w:val="22"/>
                <w:szCs w:val="22"/>
                <w:lang w:val="sv-SE" w:eastAsia="sv-SE"/>
              </w:rPr>
            </w:pPr>
            <w:r w:rsidRPr="003C5EAA">
              <w:rPr>
                <w:rFonts w:ascii="Arial" w:hAnsi="Arial" w:cs="Arial"/>
                <w:b/>
                <w:bCs/>
                <w:sz w:val="22"/>
                <w:szCs w:val="22"/>
                <w:lang w:val="sv-SE" w:eastAsia="sv-SE"/>
              </w:rPr>
              <w:t>SVENSKA PASS OCH MEDBORGARSKAP</w:t>
            </w:r>
          </w:p>
          <w:p w14:paraId="5E4C225D" w14:textId="163227F8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> </w:t>
            </w:r>
          </w:p>
        </w:tc>
      </w:tr>
      <w:tr w:rsidR="001F2C6D" w:rsidRPr="00221764" w14:paraId="59ABAC68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995A1F0" w14:textId="54994502" w:rsidR="001F2C6D" w:rsidRPr="00221764" w:rsidRDefault="001F2C6D" w:rsidP="001F2C6D">
            <w:pPr>
              <w:spacing w:line="18" w:lineRule="atLeast"/>
              <w:outlineLvl w:val="1"/>
              <w:rPr>
                <w:rFonts w:ascii="Arial" w:hAnsi="Arial" w:cs="Arial"/>
                <w:b/>
                <w:caps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Vanligt pass 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4C721BF9" w14:textId="49E6D51B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b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0A80A9B" w14:textId="45788E02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b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>USD </w:t>
            </w:r>
            <w:r w:rsidR="000A3460">
              <w:rPr>
                <w:rFonts w:ascii="Arial" w:hAnsi="Arial" w:cs="Arial"/>
                <w:b/>
                <w:bCs/>
                <w:lang w:val="sv-SE" w:eastAsia="sv-SE"/>
              </w:rPr>
              <w:t>1</w:t>
            </w:r>
            <w:r w:rsidR="00F9741C">
              <w:rPr>
                <w:rFonts w:ascii="Arial" w:hAnsi="Arial" w:cs="Arial"/>
                <w:b/>
                <w:bCs/>
                <w:lang w:val="sv-SE" w:eastAsia="sv-SE"/>
              </w:rPr>
              <w:t>60</w:t>
            </w:r>
            <w:r w:rsidRPr="00221764">
              <w:rPr>
                <w:rFonts w:ascii="Arial" w:hAnsi="Arial" w:cs="Arial"/>
                <w:bCs/>
                <w:lang w:val="sv-SE" w:eastAsia="sv-SE"/>
              </w:rPr>
              <w:t xml:space="preserve"> (SEK 1600)</w:t>
            </w:r>
          </w:p>
        </w:tc>
      </w:tr>
      <w:tr w:rsidR="001F2C6D" w:rsidRPr="00221764" w14:paraId="75DFEFC0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A01F24A" w14:textId="72DD57EE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Provisoriskt pass 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7B8D8ED" w14:textId="08C1B969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7966BFFB" w14:textId="223709DC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>USD 1</w:t>
            </w:r>
            <w:r w:rsidR="007C47D8">
              <w:rPr>
                <w:rFonts w:ascii="Arial" w:hAnsi="Arial" w:cs="Arial"/>
                <w:b/>
                <w:bCs/>
                <w:lang w:val="sv-SE" w:eastAsia="sv-SE"/>
              </w:rPr>
              <w:t>80</w:t>
            </w:r>
            <w:r w:rsidRPr="00221764">
              <w:rPr>
                <w:rFonts w:ascii="Arial" w:hAnsi="Arial" w:cs="Arial"/>
                <w:bCs/>
                <w:lang w:val="sv-SE" w:eastAsia="sv-SE"/>
              </w:rPr>
              <w:t xml:space="preserve"> (SEK 1800) </w:t>
            </w:r>
          </w:p>
        </w:tc>
      </w:tr>
      <w:tr w:rsidR="001F2C6D" w:rsidRPr="00221764" w14:paraId="1B62D67B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356F88A9" w14:textId="3A1C3650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Europeiska unionens provisoriska resehandling - ETD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12DA8940" w14:textId="77777777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64D00529" w14:textId="25EED9BA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b/>
                <w:bCs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>USD 1</w:t>
            </w:r>
            <w:r w:rsidR="007C47D8">
              <w:rPr>
                <w:rFonts w:ascii="Arial" w:hAnsi="Arial" w:cs="Arial"/>
                <w:b/>
                <w:bCs/>
                <w:lang w:val="sv-SE" w:eastAsia="sv-SE"/>
              </w:rPr>
              <w:t>80</w:t>
            </w: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 xml:space="preserve"> </w:t>
            </w:r>
            <w:r w:rsidRPr="00221764">
              <w:rPr>
                <w:rFonts w:ascii="Arial" w:hAnsi="Arial" w:cs="Arial"/>
                <w:lang w:val="sv-SE" w:eastAsia="sv-SE"/>
              </w:rPr>
              <w:t>(SEK 1800)</w:t>
            </w:r>
          </w:p>
        </w:tc>
      </w:tr>
      <w:tr w:rsidR="001F2C6D" w:rsidRPr="00221764" w14:paraId="34546AB3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AFD846C" w14:textId="3959B490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Främlingspass 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ACDFDD2" w14:textId="1301C833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B8F5248" w14:textId="6F35E23A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>USD </w:t>
            </w:r>
            <w:r w:rsidR="007C47D8">
              <w:rPr>
                <w:rFonts w:ascii="Arial" w:hAnsi="Arial" w:cs="Arial"/>
                <w:b/>
                <w:bCs/>
                <w:lang w:val="sv-SE" w:eastAsia="sv-SE"/>
              </w:rPr>
              <w:t>80</w:t>
            </w:r>
            <w:r w:rsidRPr="00221764">
              <w:rPr>
                <w:rFonts w:ascii="Arial" w:hAnsi="Arial" w:cs="Arial"/>
                <w:bCs/>
                <w:lang w:val="sv-SE" w:eastAsia="sv-SE"/>
              </w:rPr>
              <w:t xml:space="preserve"> (SEK 750)</w:t>
            </w:r>
          </w:p>
        </w:tc>
      </w:tr>
      <w:tr w:rsidR="001F2C6D" w:rsidRPr="00221764" w14:paraId="727A2A48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258CB469" w14:textId="7FDC078D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Provisoriskt främlingspass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21F1E24F" w14:textId="77777777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5783B316" w14:textId="78AEF416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>USD 50</w:t>
            </w:r>
            <w:r w:rsidRPr="00221764">
              <w:rPr>
                <w:rFonts w:ascii="Arial" w:hAnsi="Arial" w:cs="Arial"/>
                <w:lang w:val="sv-SE" w:eastAsia="sv-SE"/>
              </w:rPr>
              <w:t xml:space="preserve"> (SEK 500)</w:t>
            </w:r>
          </w:p>
        </w:tc>
      </w:tr>
      <w:tr w:rsidR="001F2C6D" w:rsidRPr="00221764" w14:paraId="553EB0A5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58E2700" w14:textId="5D46A27F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Ansökan om svenskt medborgarskap 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97AF9E6" w14:textId="15A4499C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DD1D0A8" w14:textId="0CD93F2E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>USD 1</w:t>
            </w:r>
            <w:r w:rsidR="007C47D8">
              <w:rPr>
                <w:rFonts w:ascii="Arial" w:hAnsi="Arial" w:cs="Arial"/>
                <w:b/>
                <w:bCs/>
                <w:lang w:val="sv-SE" w:eastAsia="sv-SE"/>
              </w:rPr>
              <w:t>50</w:t>
            </w:r>
            <w:r w:rsidRPr="00221764">
              <w:rPr>
                <w:rFonts w:ascii="Arial" w:hAnsi="Arial" w:cs="Arial"/>
                <w:bCs/>
                <w:lang w:val="sv-SE" w:eastAsia="sv-SE"/>
              </w:rPr>
              <w:t xml:space="preserve"> (SEK 1500) </w:t>
            </w:r>
          </w:p>
        </w:tc>
      </w:tr>
      <w:tr w:rsidR="001F2C6D" w:rsidRPr="00221764" w14:paraId="4E36C4A8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03BC6520" w14:textId="76989DB8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Utlämnade av pass eller nationellt identitetskort som utfärdats av annan myndighet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6D803365" w14:textId="77777777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6A40ACEC" w14:textId="63FB978C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b/>
                <w:bCs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 xml:space="preserve">20 USD </w:t>
            </w:r>
            <w:r w:rsidRPr="00221764">
              <w:rPr>
                <w:rFonts w:ascii="Arial" w:hAnsi="Arial" w:cs="Arial"/>
                <w:lang w:val="sv-SE" w:eastAsia="sv-SE"/>
              </w:rPr>
              <w:t>(SEK 200)</w:t>
            </w:r>
          </w:p>
        </w:tc>
      </w:tr>
      <w:tr w:rsidR="001F2C6D" w:rsidRPr="00221764" w14:paraId="2D7B8CB9" w14:textId="77777777" w:rsidTr="00EB7A28">
        <w:trPr>
          <w:trHeight w:val="319"/>
        </w:trPr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0EDCAA5B" w14:textId="77777777" w:rsidR="001F2C6D" w:rsidRPr="00221764" w:rsidRDefault="001F2C6D" w:rsidP="001F2C6D">
            <w:pPr>
              <w:spacing w:line="18" w:lineRule="atLeast"/>
              <w:outlineLvl w:val="1"/>
              <w:rPr>
                <w:rFonts w:ascii="Arial" w:hAnsi="Arial" w:cs="Arial"/>
                <w:b/>
                <w:caps/>
                <w:lang w:val="sv-SE" w:eastAsia="sv-SE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42801649" w14:textId="77777777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b/>
                <w:caps/>
                <w:lang w:val="sv-SE"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46E3D552" w14:textId="77777777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b/>
                <w:bCs/>
                <w:lang w:val="sv-SE" w:eastAsia="sv-SE"/>
              </w:rPr>
            </w:pPr>
          </w:p>
        </w:tc>
      </w:tr>
      <w:tr w:rsidR="001F2C6D" w:rsidRPr="00221764" w14:paraId="02A29AB2" w14:textId="77777777" w:rsidTr="007A4092">
        <w:trPr>
          <w:trHeight w:val="418"/>
        </w:trPr>
        <w:tc>
          <w:tcPr>
            <w:tcW w:w="5000" w:type="pct"/>
            <w:gridSpan w:val="3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9DE2AE4" w14:textId="0CD08BE2" w:rsidR="001F2C6D" w:rsidRPr="00AF45F7" w:rsidRDefault="003C5EAA" w:rsidP="001F2C6D">
            <w:pPr>
              <w:spacing w:line="18" w:lineRule="atLeast"/>
              <w:rPr>
                <w:rFonts w:ascii="Arial" w:hAnsi="Arial" w:cs="Arial"/>
                <w:b/>
                <w:sz w:val="22"/>
                <w:szCs w:val="22"/>
                <w:lang w:val="sv-SE" w:eastAsia="sv-SE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val="sv-SE" w:eastAsia="sv-SE"/>
              </w:rPr>
              <w:t>ÖVRIGA KONSULÄRA AVGIFTER</w:t>
            </w:r>
            <w:r w:rsidR="001F2C6D" w:rsidRPr="00221764">
              <w:rPr>
                <w:rFonts w:ascii="Arial" w:hAnsi="Arial" w:cs="Arial"/>
                <w:b/>
                <w:caps/>
                <w:sz w:val="22"/>
                <w:szCs w:val="22"/>
                <w:lang w:val="sv-SE" w:eastAsia="sv-SE"/>
              </w:rPr>
              <w:t> </w:t>
            </w:r>
          </w:p>
          <w:p w14:paraId="229D2BB6" w14:textId="468650FF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> </w:t>
            </w:r>
          </w:p>
        </w:tc>
      </w:tr>
      <w:tr w:rsidR="001F2C6D" w:rsidRPr="00221764" w14:paraId="2EE3278A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3422928" w14:textId="61D3D028" w:rsidR="001F2C6D" w:rsidRPr="00221764" w:rsidRDefault="001F2C6D" w:rsidP="001F2C6D">
            <w:pPr>
              <w:spacing w:line="18" w:lineRule="atLeast"/>
              <w:outlineLvl w:val="1"/>
              <w:rPr>
                <w:rFonts w:ascii="Arial" w:hAnsi="Arial" w:cs="Arial"/>
                <w:b/>
                <w:caps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Körkort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2C31D340" w14:textId="76A14D58" w:rsidR="001F2C6D" w:rsidRPr="00221764" w:rsidRDefault="001F2C6D" w:rsidP="001F2C6D">
            <w:pPr>
              <w:spacing w:line="18" w:lineRule="atLeast"/>
              <w:outlineLvl w:val="1"/>
              <w:rPr>
                <w:rFonts w:ascii="Arial" w:hAnsi="Arial" w:cs="Arial"/>
                <w:b/>
                <w:caps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E82116C" w14:textId="3934DBA1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b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>USD 4</w:t>
            </w:r>
            <w:r w:rsidR="000A3460">
              <w:rPr>
                <w:rFonts w:ascii="Arial" w:hAnsi="Arial" w:cs="Arial"/>
                <w:b/>
                <w:bCs/>
                <w:lang w:val="sv-SE" w:eastAsia="sv-SE"/>
              </w:rPr>
              <w:t>5</w:t>
            </w:r>
            <w:r w:rsidRPr="00221764">
              <w:rPr>
                <w:rFonts w:ascii="Arial" w:hAnsi="Arial" w:cs="Arial"/>
                <w:bCs/>
                <w:lang w:val="sv-SE" w:eastAsia="sv-SE"/>
              </w:rPr>
              <w:t xml:space="preserve"> (SEK 450) </w:t>
            </w:r>
          </w:p>
        </w:tc>
      </w:tr>
      <w:tr w:rsidR="001F2C6D" w:rsidRPr="00221764" w14:paraId="6091E39F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B70A1A9" w14:textId="1215EEAB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Körkort (om ansökan skett i Sverige)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AF6CA02" w14:textId="529C971D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8B05AA3" w14:textId="0F23EC22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>USD 20</w:t>
            </w:r>
            <w:r w:rsidRPr="00221764">
              <w:rPr>
                <w:rFonts w:ascii="Arial" w:hAnsi="Arial" w:cs="Arial"/>
                <w:bCs/>
                <w:lang w:val="sv-SE" w:eastAsia="sv-SE"/>
              </w:rPr>
              <w:t xml:space="preserve"> (SEK 200) </w:t>
            </w:r>
          </w:p>
        </w:tc>
      </w:tr>
      <w:tr w:rsidR="001F2C6D" w:rsidRPr="00221764" w14:paraId="43C4A998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7D644BE" w14:textId="4353BBF4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Nationellt identitetskort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52182223" w14:textId="74A510C6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2E26EE3" w14:textId="4FE68660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>USD 1</w:t>
            </w:r>
            <w:r w:rsidR="007C47D8">
              <w:rPr>
                <w:rFonts w:ascii="Arial" w:hAnsi="Arial" w:cs="Arial"/>
                <w:b/>
                <w:bCs/>
                <w:lang w:val="sv-SE" w:eastAsia="sv-SE"/>
              </w:rPr>
              <w:t>60</w:t>
            </w:r>
            <w:r w:rsidRPr="00221764">
              <w:rPr>
                <w:rFonts w:ascii="Arial" w:hAnsi="Arial" w:cs="Arial"/>
                <w:bCs/>
                <w:lang w:val="sv-SE" w:eastAsia="sv-SE"/>
              </w:rPr>
              <w:t xml:space="preserve"> (SEK 1600) </w:t>
            </w:r>
          </w:p>
        </w:tc>
      </w:tr>
      <w:tr w:rsidR="001F2C6D" w:rsidRPr="00221764" w14:paraId="2282787C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6AAB0FB9" w14:textId="14BB6862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Legalisering, hindersprövning, attest eller annan form av intyg eller bevis 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F872571" w14:textId="37615810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3EB435D8" w14:textId="117A9E96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b/>
                <w:bCs/>
                <w:lang w:val="sv-SE" w:eastAsia="sv-SE"/>
              </w:rPr>
              <w:t>USD 20</w:t>
            </w:r>
            <w:r w:rsidRPr="00221764">
              <w:rPr>
                <w:rFonts w:ascii="Arial" w:hAnsi="Arial" w:cs="Arial"/>
                <w:bCs/>
                <w:lang w:val="sv-SE" w:eastAsia="sv-SE"/>
              </w:rPr>
              <w:t xml:space="preserve"> (SEK 200) </w:t>
            </w:r>
          </w:p>
        </w:tc>
      </w:tr>
      <w:tr w:rsidR="001F2C6D" w:rsidRPr="00221764" w14:paraId="3C1EF723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0254FECC" w14:textId="7AB141DA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Levnadsintyg</w:t>
            </w: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11BF921B" w14:textId="2BC3414A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 </w:t>
            </w: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14:paraId="7D54DFE9" w14:textId="460B0940" w:rsidR="001F2C6D" w:rsidRPr="00221764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  <w:r w:rsidRPr="00221764">
              <w:rPr>
                <w:rFonts w:ascii="Arial" w:hAnsi="Arial" w:cs="Arial"/>
                <w:lang w:val="sv-SE" w:eastAsia="sv-SE"/>
              </w:rPr>
              <w:t>Gratis</w:t>
            </w:r>
          </w:p>
        </w:tc>
      </w:tr>
      <w:tr w:rsidR="001F2C6D" w:rsidRPr="00A579A2" w14:paraId="601B6DE4" w14:textId="77777777" w:rsidTr="00EB7A28">
        <w:tc>
          <w:tcPr>
            <w:tcW w:w="3619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0AFBDF8C" w14:textId="1CF23328" w:rsidR="001F2C6D" w:rsidRPr="00415C6E" w:rsidRDefault="001F2C6D" w:rsidP="001F2C6D">
            <w:pPr>
              <w:spacing w:line="18" w:lineRule="atLeast"/>
              <w:rPr>
                <w:rFonts w:ascii="Arial" w:hAnsi="Arial" w:cs="Arial"/>
                <w:lang w:val="sv-SE" w:eastAsia="sv-SE"/>
              </w:rPr>
            </w:pPr>
          </w:p>
        </w:tc>
        <w:tc>
          <w:tcPr>
            <w:tcW w:w="190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7BBBAB90" w14:textId="084D6A43" w:rsidR="001F2C6D" w:rsidRPr="00A579A2" w:rsidRDefault="001F2C6D" w:rsidP="001F2C6D">
            <w:pPr>
              <w:spacing w:line="18" w:lineRule="atLeast"/>
              <w:rPr>
                <w:rFonts w:ascii="Arial" w:hAnsi="Arial" w:cs="Arial"/>
                <w:lang w:val="fr-BE" w:eastAsia="sv-SE"/>
              </w:rPr>
            </w:pPr>
          </w:p>
        </w:tc>
        <w:tc>
          <w:tcPr>
            <w:tcW w:w="1191" w:type="pct"/>
            <w:tcMar>
              <w:top w:w="83" w:type="dxa"/>
              <w:left w:w="83" w:type="dxa"/>
              <w:bottom w:w="83" w:type="dxa"/>
              <w:right w:w="83" w:type="dxa"/>
            </w:tcMar>
          </w:tcPr>
          <w:p w14:paraId="69B1ABDF" w14:textId="2CAD1D65" w:rsidR="001F2C6D" w:rsidRPr="00A579A2" w:rsidRDefault="001F2C6D" w:rsidP="001F2C6D">
            <w:pPr>
              <w:spacing w:line="18" w:lineRule="atLeast"/>
              <w:rPr>
                <w:rFonts w:ascii="Arial" w:hAnsi="Arial" w:cs="Arial"/>
                <w:lang w:eastAsia="sv-SE"/>
              </w:rPr>
            </w:pPr>
          </w:p>
        </w:tc>
      </w:tr>
    </w:tbl>
    <w:p w14:paraId="1753A28A" w14:textId="77777777" w:rsidR="008F4541" w:rsidRPr="00A579A2" w:rsidRDefault="008F4541" w:rsidP="008F4541">
      <w:pPr>
        <w:pStyle w:val="Brdtext1"/>
        <w:spacing w:line="18" w:lineRule="atLeast"/>
        <w:ind w:firstLine="2127"/>
        <w:rPr>
          <w:rFonts w:ascii="Arial" w:hAnsi="Arial" w:cs="Arial"/>
          <w:sz w:val="20"/>
          <w:szCs w:val="20"/>
        </w:rPr>
      </w:pPr>
    </w:p>
    <w:p w14:paraId="7E8F5262" w14:textId="77777777" w:rsidR="008F4541" w:rsidRPr="00A579A2" w:rsidRDefault="008F4541">
      <w:pPr>
        <w:pStyle w:val="Brdtext1"/>
        <w:rPr>
          <w:rFonts w:ascii="Arial" w:hAnsi="Arial" w:cs="Arial"/>
          <w:sz w:val="20"/>
          <w:szCs w:val="20"/>
        </w:rPr>
      </w:pPr>
    </w:p>
    <w:sectPr w:rsidR="008F4541" w:rsidRPr="00A579A2" w:rsidSect="00FD06D8">
      <w:headerReference w:type="default" r:id="rId8"/>
      <w:footerReference w:type="default" r:id="rId9"/>
      <w:footerReference w:type="first" r:id="rId10"/>
      <w:pgSz w:w="11907" w:h="16840" w:code="9"/>
      <w:pgMar w:top="1560" w:right="1107" w:bottom="567" w:left="1560" w:header="851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B40B" w14:textId="77777777" w:rsidR="00B31850" w:rsidRDefault="00B31850">
      <w:r>
        <w:separator/>
      </w:r>
    </w:p>
  </w:endnote>
  <w:endnote w:type="continuationSeparator" w:id="0">
    <w:p w14:paraId="4215C01B" w14:textId="77777777" w:rsidR="00B31850" w:rsidRDefault="00B3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 Bold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29D8" w14:textId="77777777" w:rsidR="009721E0" w:rsidRDefault="009721E0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2268"/>
      <w:gridCol w:w="2693"/>
    </w:tblGrid>
    <w:tr w:rsidR="009721E0" w14:paraId="3E61A439" w14:textId="77777777" w:rsidTr="008F4541"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24AA7F23" w14:textId="77777777" w:rsidR="009721E0" w:rsidRPr="008F4541" w:rsidRDefault="009721E0">
          <w:pPr>
            <w:pStyle w:val="Footer"/>
            <w:rPr>
              <w:rFonts w:ascii="Arial" w:hAnsi="Arial" w:cs="Arial"/>
              <w:sz w:val="12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3BDC357C" w14:textId="77777777" w:rsidR="009721E0" w:rsidRDefault="009721E0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09FCB2BD" w14:textId="77777777" w:rsidR="009721E0" w:rsidRDefault="009721E0">
          <w:pPr>
            <w:pStyle w:val="Footer"/>
            <w:rPr>
              <w:rFonts w:ascii="TradeGothic" w:hAnsi="TradeGothic"/>
              <w:sz w:val="12"/>
            </w:rPr>
          </w:pPr>
        </w:p>
      </w:tc>
    </w:tr>
  </w:tbl>
  <w:p w14:paraId="42E5F4F3" w14:textId="77777777" w:rsidR="009721E0" w:rsidRDefault="009721E0" w:rsidP="008F4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4308" w14:textId="77777777" w:rsidR="00B31850" w:rsidRDefault="00B31850">
      <w:r>
        <w:separator/>
      </w:r>
    </w:p>
  </w:footnote>
  <w:footnote w:type="continuationSeparator" w:id="0">
    <w:p w14:paraId="57D28821" w14:textId="77777777" w:rsidR="00B31850" w:rsidRDefault="00B3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11E8" w14:textId="77777777" w:rsidR="009721E0" w:rsidRDefault="00E01E47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r>
      <w:rPr>
        <w:rFonts w:ascii="Arial" w:hAnsi="Arial" w:cs="Arial"/>
        <w:b/>
        <w:sz w:val="16"/>
      </w:rPr>
      <w:t xml:space="preserve">                    </w:t>
    </w:r>
    <w:r w:rsidR="009721E0">
      <w:rPr>
        <w:rFonts w:ascii="Garamond" w:hAnsi="Garamond"/>
      </w:rPr>
      <w:tab/>
    </w:r>
    <w:bookmarkStart w:id="13" w:name="UDsidan2doknamn"/>
    <w:bookmarkEnd w:id="13"/>
    <w:r w:rsidR="008F4541" w:rsidRPr="008F4541">
      <w:rPr>
        <w:rFonts w:ascii="Arial" w:hAnsi="Arial" w:cs="Arial"/>
        <w:b/>
        <w:sz w:val="22"/>
      </w:rPr>
      <w:t xml:space="preserve"> </w:t>
    </w:r>
    <w:r w:rsidR="009721E0">
      <w:rPr>
        <w:rFonts w:ascii="Garamond" w:hAnsi="Garamond"/>
        <w:sz w:val="22"/>
      </w:rPr>
      <w:tab/>
    </w:r>
    <w:r w:rsidR="009721E0">
      <w:rPr>
        <w:rFonts w:ascii="Garamond" w:hAnsi="Garamond"/>
        <w:sz w:val="22"/>
      </w:rPr>
      <w:tab/>
    </w:r>
    <w:r w:rsidR="009721E0">
      <w:rPr>
        <w:rFonts w:ascii="Garamond" w:hAnsi="Garamond"/>
        <w:sz w:val="22"/>
      </w:rPr>
      <w:fldChar w:fldCharType="begin"/>
    </w:r>
    <w:r w:rsidR="009721E0">
      <w:rPr>
        <w:rFonts w:ascii="Garamond" w:hAnsi="Garamond"/>
        <w:sz w:val="22"/>
      </w:rPr>
      <w:instrText xml:space="preserve"> PAGE  \* MERGEFORMAT </w:instrText>
    </w:r>
    <w:r w:rsidR="009721E0">
      <w:rPr>
        <w:rFonts w:ascii="Garamond" w:hAnsi="Garamond"/>
        <w:sz w:val="22"/>
      </w:rPr>
      <w:fldChar w:fldCharType="separate"/>
    </w:r>
    <w:r w:rsidR="00984FCC">
      <w:rPr>
        <w:rFonts w:ascii="Garamond" w:hAnsi="Garamond"/>
        <w:noProof/>
        <w:sz w:val="22"/>
      </w:rPr>
      <w:t>2</w:t>
    </w:r>
    <w:r w:rsidR="009721E0">
      <w:rPr>
        <w:rFonts w:ascii="Garamond" w:hAnsi="Garamond"/>
        <w:sz w:val="22"/>
      </w:rPr>
      <w:fldChar w:fldCharType="end"/>
    </w:r>
    <w:r w:rsidR="009721E0">
      <w:rPr>
        <w:rFonts w:ascii="Garamond" w:hAnsi="Garamond"/>
        <w:sz w:val="22"/>
      </w:rPr>
      <w:t>(</w:t>
    </w:r>
    <w:r w:rsidR="009721E0">
      <w:rPr>
        <w:rFonts w:ascii="Garamond" w:hAnsi="Garamond"/>
        <w:sz w:val="22"/>
      </w:rPr>
      <w:fldChar w:fldCharType="begin"/>
    </w:r>
    <w:r w:rsidR="009721E0">
      <w:rPr>
        <w:rFonts w:ascii="Garamond" w:hAnsi="Garamond"/>
        <w:sz w:val="22"/>
      </w:rPr>
      <w:instrText xml:space="preserve"> NUMPAGES  \* MERGEFORMAT </w:instrText>
    </w:r>
    <w:r w:rsidR="009721E0">
      <w:rPr>
        <w:rFonts w:ascii="Garamond" w:hAnsi="Garamond"/>
        <w:sz w:val="22"/>
      </w:rPr>
      <w:fldChar w:fldCharType="separate"/>
    </w:r>
    <w:r w:rsidR="00984FCC">
      <w:rPr>
        <w:rFonts w:ascii="Garamond" w:hAnsi="Garamond"/>
        <w:noProof/>
        <w:sz w:val="22"/>
      </w:rPr>
      <w:t>2</w:t>
    </w:r>
    <w:r w:rsidR="009721E0">
      <w:rPr>
        <w:rFonts w:ascii="Garamond" w:hAnsi="Garamond"/>
        <w:sz w:val="22"/>
      </w:rPr>
      <w:fldChar w:fldCharType="end"/>
    </w:r>
    <w:r w:rsidR="009721E0">
      <w:rPr>
        <w:rFonts w:ascii="Garamond" w:hAnsi="Garamond"/>
        <w:sz w:val="22"/>
      </w:rPr>
      <w:t>)</w:t>
    </w:r>
  </w:p>
  <w:p w14:paraId="0939C3C8" w14:textId="77777777" w:rsidR="009721E0" w:rsidRPr="008F4541" w:rsidRDefault="00E01E47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                 </w:t>
    </w:r>
  </w:p>
  <w:p w14:paraId="0818829C" w14:textId="77777777" w:rsidR="009721E0" w:rsidRPr="008F4541" w:rsidRDefault="009721E0" w:rsidP="008F4541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rFonts w:ascii="Garamond" w:hAnsi="Garamond"/>
        <w:sz w:val="22"/>
      </w:rPr>
      <w:tab/>
    </w:r>
    <w:bookmarkStart w:id="14" w:name="UDsidan2datum"/>
    <w:bookmarkStart w:id="15" w:name="UDsidan2doss"/>
    <w:bookmarkEnd w:id="14"/>
    <w:bookmarkEnd w:id="15"/>
  </w:p>
  <w:p w14:paraId="2F5761EE" w14:textId="77777777" w:rsidR="00C16A54" w:rsidRDefault="00C16A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41"/>
    <w:rsid w:val="000044A4"/>
    <w:rsid w:val="00016DBA"/>
    <w:rsid w:val="00022C64"/>
    <w:rsid w:val="00041D29"/>
    <w:rsid w:val="000535EF"/>
    <w:rsid w:val="00061122"/>
    <w:rsid w:val="00062568"/>
    <w:rsid w:val="000A3460"/>
    <w:rsid w:val="000A781A"/>
    <w:rsid w:val="000B0B2A"/>
    <w:rsid w:val="000B7A17"/>
    <w:rsid w:val="000C166A"/>
    <w:rsid w:val="000D1FB6"/>
    <w:rsid w:val="000D77D5"/>
    <w:rsid w:val="001008DE"/>
    <w:rsid w:val="001164E7"/>
    <w:rsid w:val="001206D2"/>
    <w:rsid w:val="0016241B"/>
    <w:rsid w:val="00182015"/>
    <w:rsid w:val="00183E48"/>
    <w:rsid w:val="00184BC8"/>
    <w:rsid w:val="001A1C20"/>
    <w:rsid w:val="001A2384"/>
    <w:rsid w:val="001B0F21"/>
    <w:rsid w:val="001C3640"/>
    <w:rsid w:val="001F2C6D"/>
    <w:rsid w:val="00207074"/>
    <w:rsid w:val="00207C4E"/>
    <w:rsid w:val="002156AE"/>
    <w:rsid w:val="00221764"/>
    <w:rsid w:val="00230B16"/>
    <w:rsid w:val="0023647E"/>
    <w:rsid w:val="00236A19"/>
    <w:rsid w:val="00236CF5"/>
    <w:rsid w:val="00237D4D"/>
    <w:rsid w:val="002572B4"/>
    <w:rsid w:val="00265B55"/>
    <w:rsid w:val="00272C71"/>
    <w:rsid w:val="00275E15"/>
    <w:rsid w:val="00286C32"/>
    <w:rsid w:val="002914C7"/>
    <w:rsid w:val="00291E10"/>
    <w:rsid w:val="0029345C"/>
    <w:rsid w:val="00297242"/>
    <w:rsid w:val="00297DFE"/>
    <w:rsid w:val="002B5E37"/>
    <w:rsid w:val="002D346F"/>
    <w:rsid w:val="002D6F70"/>
    <w:rsid w:val="00312AE4"/>
    <w:rsid w:val="00331E54"/>
    <w:rsid w:val="00335396"/>
    <w:rsid w:val="00336518"/>
    <w:rsid w:val="00340C8D"/>
    <w:rsid w:val="00342D57"/>
    <w:rsid w:val="00351215"/>
    <w:rsid w:val="0035731F"/>
    <w:rsid w:val="0038031F"/>
    <w:rsid w:val="003835BF"/>
    <w:rsid w:val="00395420"/>
    <w:rsid w:val="003A7994"/>
    <w:rsid w:val="003B0646"/>
    <w:rsid w:val="003B2F3E"/>
    <w:rsid w:val="003B63D1"/>
    <w:rsid w:val="003C5EAA"/>
    <w:rsid w:val="003D04B9"/>
    <w:rsid w:val="003D17FB"/>
    <w:rsid w:val="003E7397"/>
    <w:rsid w:val="003F64F3"/>
    <w:rsid w:val="003F6AF7"/>
    <w:rsid w:val="00402D98"/>
    <w:rsid w:val="004116F0"/>
    <w:rsid w:val="004129DE"/>
    <w:rsid w:val="00414275"/>
    <w:rsid w:val="00415C6E"/>
    <w:rsid w:val="00417BFD"/>
    <w:rsid w:val="0042448D"/>
    <w:rsid w:val="00424532"/>
    <w:rsid w:val="00433ED4"/>
    <w:rsid w:val="004340A9"/>
    <w:rsid w:val="00434E9F"/>
    <w:rsid w:val="0043702E"/>
    <w:rsid w:val="00443C16"/>
    <w:rsid w:val="0044618F"/>
    <w:rsid w:val="004539F1"/>
    <w:rsid w:val="0049032D"/>
    <w:rsid w:val="004B3086"/>
    <w:rsid w:val="004B686B"/>
    <w:rsid w:val="004C39AC"/>
    <w:rsid w:val="004C3C49"/>
    <w:rsid w:val="004E6259"/>
    <w:rsid w:val="004F12D5"/>
    <w:rsid w:val="004F77FA"/>
    <w:rsid w:val="00511A4C"/>
    <w:rsid w:val="0051791F"/>
    <w:rsid w:val="00524388"/>
    <w:rsid w:val="00545239"/>
    <w:rsid w:val="005466C7"/>
    <w:rsid w:val="00553A6B"/>
    <w:rsid w:val="00571766"/>
    <w:rsid w:val="00593658"/>
    <w:rsid w:val="00597F1C"/>
    <w:rsid w:val="005A2422"/>
    <w:rsid w:val="005A3EB9"/>
    <w:rsid w:val="005B0ABA"/>
    <w:rsid w:val="005B14BD"/>
    <w:rsid w:val="005D30E7"/>
    <w:rsid w:val="005E609E"/>
    <w:rsid w:val="00600303"/>
    <w:rsid w:val="00605AF0"/>
    <w:rsid w:val="00606502"/>
    <w:rsid w:val="00610121"/>
    <w:rsid w:val="006101D4"/>
    <w:rsid w:val="00616DC0"/>
    <w:rsid w:val="00616F07"/>
    <w:rsid w:val="00617B2D"/>
    <w:rsid w:val="0063017F"/>
    <w:rsid w:val="006304DB"/>
    <w:rsid w:val="00631201"/>
    <w:rsid w:val="006406B9"/>
    <w:rsid w:val="00640893"/>
    <w:rsid w:val="00647C7B"/>
    <w:rsid w:val="00652CBF"/>
    <w:rsid w:val="00656B40"/>
    <w:rsid w:val="00684699"/>
    <w:rsid w:val="00685B9F"/>
    <w:rsid w:val="006869BE"/>
    <w:rsid w:val="00694790"/>
    <w:rsid w:val="00696269"/>
    <w:rsid w:val="006A58FC"/>
    <w:rsid w:val="006A5CD9"/>
    <w:rsid w:val="006B5184"/>
    <w:rsid w:val="006D10AA"/>
    <w:rsid w:val="006D1C29"/>
    <w:rsid w:val="006D1C59"/>
    <w:rsid w:val="006D41F3"/>
    <w:rsid w:val="006E3EA8"/>
    <w:rsid w:val="006F271C"/>
    <w:rsid w:val="006F4D1B"/>
    <w:rsid w:val="00707D70"/>
    <w:rsid w:val="007311AD"/>
    <w:rsid w:val="0073780E"/>
    <w:rsid w:val="0075630D"/>
    <w:rsid w:val="00761C35"/>
    <w:rsid w:val="00764979"/>
    <w:rsid w:val="00775530"/>
    <w:rsid w:val="00776296"/>
    <w:rsid w:val="00783B94"/>
    <w:rsid w:val="00784D25"/>
    <w:rsid w:val="0079590C"/>
    <w:rsid w:val="007A4092"/>
    <w:rsid w:val="007A6DB2"/>
    <w:rsid w:val="007B3A23"/>
    <w:rsid w:val="007B493D"/>
    <w:rsid w:val="007C47D8"/>
    <w:rsid w:val="007D478C"/>
    <w:rsid w:val="008030A9"/>
    <w:rsid w:val="008049EA"/>
    <w:rsid w:val="00807F30"/>
    <w:rsid w:val="00814C35"/>
    <w:rsid w:val="008158BE"/>
    <w:rsid w:val="00816387"/>
    <w:rsid w:val="00833D7A"/>
    <w:rsid w:val="00841206"/>
    <w:rsid w:val="00841E1F"/>
    <w:rsid w:val="00855D25"/>
    <w:rsid w:val="008603BA"/>
    <w:rsid w:val="00861B04"/>
    <w:rsid w:val="00865A00"/>
    <w:rsid w:val="00865F49"/>
    <w:rsid w:val="00867AF6"/>
    <w:rsid w:val="00885A7C"/>
    <w:rsid w:val="00885B9B"/>
    <w:rsid w:val="00890B04"/>
    <w:rsid w:val="0089440E"/>
    <w:rsid w:val="008B1935"/>
    <w:rsid w:val="008C2CBE"/>
    <w:rsid w:val="008E44FA"/>
    <w:rsid w:val="008F0541"/>
    <w:rsid w:val="008F4541"/>
    <w:rsid w:val="008F4BA6"/>
    <w:rsid w:val="008F55DF"/>
    <w:rsid w:val="008F730D"/>
    <w:rsid w:val="008F7325"/>
    <w:rsid w:val="00900FEC"/>
    <w:rsid w:val="009034BF"/>
    <w:rsid w:val="00915B3F"/>
    <w:rsid w:val="009243F7"/>
    <w:rsid w:val="00926E97"/>
    <w:rsid w:val="00927046"/>
    <w:rsid w:val="00944B5F"/>
    <w:rsid w:val="009522CF"/>
    <w:rsid w:val="0095544D"/>
    <w:rsid w:val="009721E0"/>
    <w:rsid w:val="00984FCC"/>
    <w:rsid w:val="009B7296"/>
    <w:rsid w:val="009C08D2"/>
    <w:rsid w:val="009D18EF"/>
    <w:rsid w:val="009D245F"/>
    <w:rsid w:val="009E3669"/>
    <w:rsid w:val="009F011D"/>
    <w:rsid w:val="00A1593F"/>
    <w:rsid w:val="00A211E9"/>
    <w:rsid w:val="00A327A2"/>
    <w:rsid w:val="00A42E34"/>
    <w:rsid w:val="00A50D66"/>
    <w:rsid w:val="00A579A2"/>
    <w:rsid w:val="00A63A75"/>
    <w:rsid w:val="00A66B87"/>
    <w:rsid w:val="00A66DFB"/>
    <w:rsid w:val="00A75594"/>
    <w:rsid w:val="00A80734"/>
    <w:rsid w:val="00A831B7"/>
    <w:rsid w:val="00A85820"/>
    <w:rsid w:val="00A96507"/>
    <w:rsid w:val="00AA243B"/>
    <w:rsid w:val="00AC292B"/>
    <w:rsid w:val="00AC392C"/>
    <w:rsid w:val="00AC3BD1"/>
    <w:rsid w:val="00AE0B3C"/>
    <w:rsid w:val="00AE0CF5"/>
    <w:rsid w:val="00AF45F7"/>
    <w:rsid w:val="00B2397C"/>
    <w:rsid w:val="00B24E9C"/>
    <w:rsid w:val="00B30AF3"/>
    <w:rsid w:val="00B31850"/>
    <w:rsid w:val="00B622DA"/>
    <w:rsid w:val="00B71FE2"/>
    <w:rsid w:val="00B72B57"/>
    <w:rsid w:val="00B86EDE"/>
    <w:rsid w:val="00B8739C"/>
    <w:rsid w:val="00B911B3"/>
    <w:rsid w:val="00B9189D"/>
    <w:rsid w:val="00B949F3"/>
    <w:rsid w:val="00B95288"/>
    <w:rsid w:val="00B976C8"/>
    <w:rsid w:val="00B97B66"/>
    <w:rsid w:val="00BA4E00"/>
    <w:rsid w:val="00BB4106"/>
    <w:rsid w:val="00BC4AA3"/>
    <w:rsid w:val="00BF1BE8"/>
    <w:rsid w:val="00BF582C"/>
    <w:rsid w:val="00C13A41"/>
    <w:rsid w:val="00C16A54"/>
    <w:rsid w:val="00C332D8"/>
    <w:rsid w:val="00C46547"/>
    <w:rsid w:val="00C54784"/>
    <w:rsid w:val="00C570DA"/>
    <w:rsid w:val="00C66B0E"/>
    <w:rsid w:val="00C71494"/>
    <w:rsid w:val="00C71FED"/>
    <w:rsid w:val="00C72E2D"/>
    <w:rsid w:val="00C741F3"/>
    <w:rsid w:val="00C77E7A"/>
    <w:rsid w:val="00C840EE"/>
    <w:rsid w:val="00C872B6"/>
    <w:rsid w:val="00C914EB"/>
    <w:rsid w:val="00C915C0"/>
    <w:rsid w:val="00CA0728"/>
    <w:rsid w:val="00CA0896"/>
    <w:rsid w:val="00CB159A"/>
    <w:rsid w:val="00CB1B38"/>
    <w:rsid w:val="00CD2C50"/>
    <w:rsid w:val="00CF2D5F"/>
    <w:rsid w:val="00D00DC8"/>
    <w:rsid w:val="00D11C9A"/>
    <w:rsid w:val="00D33B42"/>
    <w:rsid w:val="00D35833"/>
    <w:rsid w:val="00D42783"/>
    <w:rsid w:val="00D47617"/>
    <w:rsid w:val="00D5358C"/>
    <w:rsid w:val="00D701DA"/>
    <w:rsid w:val="00D72325"/>
    <w:rsid w:val="00D728DD"/>
    <w:rsid w:val="00D83C80"/>
    <w:rsid w:val="00D84BC7"/>
    <w:rsid w:val="00D9228F"/>
    <w:rsid w:val="00D927B8"/>
    <w:rsid w:val="00DA1379"/>
    <w:rsid w:val="00DA4B04"/>
    <w:rsid w:val="00DA62B9"/>
    <w:rsid w:val="00DB051C"/>
    <w:rsid w:val="00DC128A"/>
    <w:rsid w:val="00DC6955"/>
    <w:rsid w:val="00DE1229"/>
    <w:rsid w:val="00DF1A4F"/>
    <w:rsid w:val="00E01E47"/>
    <w:rsid w:val="00E2011C"/>
    <w:rsid w:val="00E222EA"/>
    <w:rsid w:val="00E27C31"/>
    <w:rsid w:val="00E33FD8"/>
    <w:rsid w:val="00E4640D"/>
    <w:rsid w:val="00E47021"/>
    <w:rsid w:val="00E62D65"/>
    <w:rsid w:val="00E662F9"/>
    <w:rsid w:val="00E92EA1"/>
    <w:rsid w:val="00E979FC"/>
    <w:rsid w:val="00EA4188"/>
    <w:rsid w:val="00EA4E33"/>
    <w:rsid w:val="00EB5CD2"/>
    <w:rsid w:val="00EB662E"/>
    <w:rsid w:val="00EB7A28"/>
    <w:rsid w:val="00EC442B"/>
    <w:rsid w:val="00ED032D"/>
    <w:rsid w:val="00ED28AE"/>
    <w:rsid w:val="00EE38DC"/>
    <w:rsid w:val="00EE5088"/>
    <w:rsid w:val="00EF6115"/>
    <w:rsid w:val="00EF75B6"/>
    <w:rsid w:val="00F07990"/>
    <w:rsid w:val="00F35CC1"/>
    <w:rsid w:val="00F45891"/>
    <w:rsid w:val="00F46F78"/>
    <w:rsid w:val="00F82E38"/>
    <w:rsid w:val="00F846AB"/>
    <w:rsid w:val="00F86167"/>
    <w:rsid w:val="00F9741C"/>
    <w:rsid w:val="00FA0F1F"/>
    <w:rsid w:val="00FC37F9"/>
    <w:rsid w:val="00FC46AF"/>
    <w:rsid w:val="00FD06D8"/>
    <w:rsid w:val="00FD7999"/>
    <w:rsid w:val="00FE25CB"/>
    <w:rsid w:val="00FF0624"/>
    <w:rsid w:val="00FF1331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/>
    <o:shapelayout v:ext="edit">
      <o:idmap v:ext="edit" data="1"/>
    </o:shapelayout>
  </w:shapeDefaults>
  <w:decimalSymbol w:val="."/>
  <w:listSeparator w:val=","/>
  <w14:docId w14:val="7E6C2B48"/>
  <w15:docId w15:val="{75E976CC-0B42-4E89-9942-82F380EE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Normal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Enhetnamn">
    <w:name w:val="Enhetnamn"/>
    <w:basedOn w:val="Normal"/>
    <w:pPr>
      <w:spacing w:after="260"/>
    </w:pPr>
    <w:rPr>
      <w:rFonts w:ascii="TradeGothic" w:hAnsi="TradeGothic"/>
      <w:i/>
      <w:iCs/>
      <w:sz w:val="18"/>
      <w:szCs w:val="18"/>
    </w:rPr>
  </w:style>
  <w:style w:type="paragraph" w:customStyle="1" w:styleId="Brdtext1">
    <w:name w:val="Brödtext1"/>
    <w:basedOn w:val="Normal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  <w:lang w:val="sv-SE"/>
    </w:rPr>
  </w:style>
  <w:style w:type="paragraph" w:styleId="BalloonText">
    <w:name w:val="Balloon Text"/>
    <w:basedOn w:val="Normal"/>
    <w:link w:val="BalloonTextChar"/>
    <w:rsid w:val="007311AD"/>
    <w:rPr>
      <w:rFonts w:ascii="Tahoma" w:hAnsi="Tahoma" w:cs="Tahoma"/>
      <w:sz w:val="16"/>
      <w:szCs w:val="16"/>
    </w:r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Normal"/>
    <w:next w:val="Brdtext1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rsid w:val="007311AD"/>
    <w:rPr>
      <w:rFonts w:ascii="Tahoma" w:hAnsi="Tahoma" w:cs="Tahoma"/>
      <w:sz w:val="16"/>
      <w:szCs w:val="16"/>
      <w:lang w:val="fr-FR" w:eastAsia="zh-CN"/>
    </w:rPr>
  </w:style>
  <w:style w:type="character" w:styleId="Hyperlink">
    <w:name w:val="Hyperlink"/>
    <w:basedOn w:val="DefaultParagraphFont"/>
    <w:rsid w:val="00926E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-mallar\templates\Um_f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8714-AB51-46CB-B6A2-109581B0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Um_fra</Template>
  <TotalTime>0</TotalTime>
  <Pages>2</Pages>
  <Words>333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UD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Mawete</dc:creator>
  <cp:lastModifiedBy>Christian Mawete</cp:lastModifiedBy>
  <cp:revision>9</cp:revision>
  <cp:lastPrinted>2023-11-02T11:55:00Z</cp:lastPrinted>
  <dcterms:created xsi:type="dcterms:W3CDTF">2024-01-02T13:03:00Z</dcterms:created>
  <dcterms:modified xsi:type="dcterms:W3CDTF">2024-02-02T11:43:00Z</dcterms:modified>
</cp:coreProperties>
</file>