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6237" w14:textId="77777777" w:rsidR="009721E0" w:rsidRDefault="008F4541" w:rsidP="00B71FE2">
      <w:pPr>
        <w:framePr w:w="3119" w:wrap="around" w:vAnchor="page" w:hAnchor="page" w:x="1192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5B587A07" wp14:editId="6C4E4544">
            <wp:extent cx="1971675" cy="866775"/>
            <wp:effectExtent l="0" t="0" r="9525" b="9525"/>
            <wp:docPr id="3" name="Picture 3" descr="c:\Program Files (x86)\UM-mallar\Logo\sve ambas\SA1F_f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e ambas\SA1F_fr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B6AEC" w14:textId="77777777" w:rsidR="009721E0" w:rsidRPr="00D33B42" w:rsidRDefault="009721E0">
      <w:pPr>
        <w:pStyle w:val="Brdtext1"/>
        <w:spacing w:line="120" w:lineRule="exact"/>
        <w:ind w:firstLine="2127"/>
        <w:rPr>
          <w:sz w:val="20"/>
          <w:szCs w:val="20"/>
          <w:lang w:val="pt-PT"/>
        </w:rPr>
      </w:pPr>
      <w:bookmarkStart w:id="0" w:name="UDkoncept"/>
      <w:bookmarkEnd w:id="0"/>
    </w:p>
    <w:p w14:paraId="1751DDC4" w14:textId="77777777" w:rsidR="00E62D65" w:rsidRPr="00D33B42" w:rsidRDefault="00E62D65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  <w:bookmarkStart w:id="1" w:name="UDdepartement"/>
      <w:bookmarkStart w:id="2" w:name="UDminister"/>
      <w:bookmarkStart w:id="3" w:name="UDStad"/>
      <w:bookmarkStart w:id="4" w:name="UDfaxmottagare"/>
      <w:bookmarkStart w:id="5" w:name="UDrubrik"/>
      <w:bookmarkStart w:id="6" w:name="UDtext"/>
      <w:bookmarkStart w:id="7" w:name="UDArendemening"/>
      <w:bookmarkEnd w:id="1"/>
      <w:bookmarkEnd w:id="2"/>
      <w:bookmarkEnd w:id="3"/>
      <w:bookmarkEnd w:id="4"/>
      <w:bookmarkEnd w:id="5"/>
      <w:bookmarkEnd w:id="6"/>
      <w:bookmarkEnd w:id="7"/>
    </w:p>
    <w:p w14:paraId="3AB56FC3" w14:textId="77777777" w:rsidR="003F6AF7" w:rsidRPr="00C57CE6" w:rsidRDefault="003F6AF7" w:rsidP="008F4541">
      <w:pPr>
        <w:pStyle w:val="UDrubrik"/>
        <w:pBdr>
          <w:bottom w:val="single" w:sz="6" w:space="1" w:color="auto"/>
        </w:pBdr>
        <w:rPr>
          <w:rFonts w:ascii="Arial" w:hAnsi="Arial"/>
        </w:rPr>
      </w:pPr>
    </w:p>
    <w:p w14:paraId="5D8D5139" w14:textId="77777777" w:rsidR="003F6AF7" w:rsidRPr="00D33B42" w:rsidRDefault="003F6AF7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</w:p>
    <w:p w14:paraId="1171D931" w14:textId="77777777" w:rsidR="003F6AF7" w:rsidRPr="00D33B42" w:rsidRDefault="003F6AF7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</w:p>
    <w:p w14:paraId="57A5EC57" w14:textId="77777777" w:rsidR="003F6AF7" w:rsidRPr="00D33B42" w:rsidRDefault="003F6AF7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</w:p>
    <w:p w14:paraId="1368A0A5" w14:textId="77777777" w:rsidR="003F6AF7" w:rsidRPr="00D33B42" w:rsidRDefault="003F6AF7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</w:p>
    <w:p w14:paraId="2FE7A805" w14:textId="77777777" w:rsidR="00816387" w:rsidRPr="00D33B42" w:rsidRDefault="00816387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</w:p>
    <w:p w14:paraId="652585A1" w14:textId="5FD77613" w:rsidR="009721E0" w:rsidRPr="00FD06D8" w:rsidRDefault="008F4541" w:rsidP="008F4541">
      <w:pPr>
        <w:pStyle w:val="UDrubrik"/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 w:rsidRPr="00FD06D8">
        <w:rPr>
          <w:rFonts w:ascii="Arial" w:hAnsi="Arial"/>
          <w:sz w:val="28"/>
          <w:szCs w:val="28"/>
        </w:rPr>
        <w:t>Frais consulaires et administratifs</w:t>
      </w:r>
      <w:r w:rsidR="00816387" w:rsidRPr="00FD06D8">
        <w:rPr>
          <w:rFonts w:ascii="Arial" w:hAnsi="Arial"/>
          <w:sz w:val="28"/>
          <w:szCs w:val="28"/>
        </w:rPr>
        <w:t xml:space="preserve">                </w:t>
      </w:r>
      <w:r w:rsidR="00A831B7" w:rsidRPr="00FD06D8">
        <w:rPr>
          <w:rFonts w:ascii="Arial" w:hAnsi="Arial"/>
          <w:sz w:val="28"/>
          <w:szCs w:val="28"/>
        </w:rPr>
        <w:t xml:space="preserve">    </w:t>
      </w:r>
    </w:p>
    <w:p w14:paraId="6B846C12" w14:textId="77777777" w:rsidR="009721E0" w:rsidRDefault="009721E0">
      <w:pPr>
        <w:pStyle w:val="Brdtext1"/>
        <w:rPr>
          <w:rFonts w:ascii="OrigGarmnd BT" w:hAnsi="OrigGarmnd BT"/>
        </w:rPr>
      </w:pPr>
      <w:bookmarkStart w:id="8" w:name="UDBilaga"/>
      <w:bookmarkEnd w:id="8"/>
    </w:p>
    <w:p w14:paraId="5232CEAC" w14:textId="38A72727" w:rsidR="00685B9F" w:rsidRPr="00A579A2" w:rsidRDefault="008F4541" w:rsidP="0079590C">
      <w:pPr>
        <w:spacing w:line="276" w:lineRule="auto"/>
        <w:jc w:val="both"/>
        <w:rPr>
          <w:rFonts w:ascii="Arial" w:hAnsi="Arial" w:cs="Arial"/>
          <w:lang w:eastAsia="sv-SE"/>
        </w:rPr>
      </w:pPr>
      <w:r w:rsidRPr="00A579A2">
        <w:rPr>
          <w:rFonts w:ascii="Arial" w:hAnsi="Arial" w:cs="Arial"/>
          <w:lang w:eastAsia="sv-SE"/>
        </w:rPr>
        <w:t xml:space="preserve">Les présents </w:t>
      </w:r>
      <w:r w:rsidR="00647C7B" w:rsidRPr="00A579A2">
        <w:rPr>
          <w:rFonts w:ascii="Arial" w:hAnsi="Arial" w:cs="Arial"/>
          <w:lang w:eastAsia="sv-SE"/>
        </w:rPr>
        <w:t>frais entrent en vigueur le </w:t>
      </w:r>
      <w:r w:rsidR="0043702E" w:rsidRPr="00236A19">
        <w:rPr>
          <w:rFonts w:ascii="Arial" w:hAnsi="Arial" w:cs="Arial"/>
          <w:b/>
          <w:lang w:eastAsia="sv-SE"/>
        </w:rPr>
        <w:t>0</w:t>
      </w:r>
      <w:r w:rsidR="00C1462A">
        <w:rPr>
          <w:rFonts w:ascii="Arial" w:hAnsi="Arial" w:cs="Arial"/>
          <w:b/>
          <w:lang w:eastAsia="sv-SE"/>
        </w:rPr>
        <w:t>1</w:t>
      </w:r>
      <w:r w:rsidR="00707D70">
        <w:rPr>
          <w:rFonts w:ascii="Arial" w:hAnsi="Arial" w:cs="Arial"/>
          <w:b/>
          <w:lang w:eastAsia="sv-SE"/>
        </w:rPr>
        <w:t xml:space="preserve"> </w:t>
      </w:r>
      <w:r w:rsidR="00592847">
        <w:rPr>
          <w:rFonts w:ascii="Arial" w:hAnsi="Arial" w:cs="Arial"/>
          <w:b/>
          <w:lang w:eastAsia="sv-SE"/>
        </w:rPr>
        <w:t>février</w:t>
      </w:r>
      <w:r w:rsidR="00DB051C">
        <w:rPr>
          <w:rFonts w:ascii="Arial" w:hAnsi="Arial" w:cs="Arial"/>
          <w:b/>
          <w:lang w:eastAsia="sv-SE"/>
        </w:rPr>
        <w:t xml:space="preserve"> </w:t>
      </w:r>
      <w:r w:rsidRPr="00236A19">
        <w:rPr>
          <w:rFonts w:ascii="Arial" w:hAnsi="Arial" w:cs="Arial"/>
          <w:b/>
          <w:lang w:eastAsia="sv-SE"/>
        </w:rPr>
        <w:t>20</w:t>
      </w:r>
      <w:r w:rsidR="006F271C">
        <w:rPr>
          <w:rFonts w:ascii="Arial" w:hAnsi="Arial" w:cs="Arial"/>
          <w:b/>
          <w:lang w:eastAsia="sv-SE"/>
        </w:rPr>
        <w:t>2</w:t>
      </w:r>
      <w:r w:rsidR="00163EF4">
        <w:rPr>
          <w:rFonts w:ascii="Arial" w:hAnsi="Arial" w:cs="Arial"/>
          <w:b/>
          <w:lang w:eastAsia="sv-SE"/>
        </w:rPr>
        <w:t>4</w:t>
      </w:r>
      <w:r w:rsidR="00685B9F" w:rsidRPr="00A579A2">
        <w:rPr>
          <w:rFonts w:ascii="Arial" w:hAnsi="Arial" w:cs="Arial"/>
          <w:lang w:eastAsia="sv-SE"/>
        </w:rPr>
        <w:t xml:space="preserve"> et </w:t>
      </w:r>
      <w:r w:rsidRPr="00A579A2">
        <w:rPr>
          <w:rFonts w:ascii="Arial" w:hAnsi="Arial" w:cs="Arial"/>
          <w:lang w:eastAsia="sv-SE"/>
        </w:rPr>
        <w:t xml:space="preserve">doivent être </w:t>
      </w:r>
      <w:r w:rsidR="0023647E">
        <w:rPr>
          <w:rFonts w:ascii="Arial" w:hAnsi="Arial" w:cs="Arial"/>
          <w:lang w:eastAsia="sv-SE"/>
        </w:rPr>
        <w:t xml:space="preserve">payés en espèces </w:t>
      </w:r>
      <w:r w:rsidR="0023647E" w:rsidRPr="00A579A2">
        <w:rPr>
          <w:rFonts w:ascii="Arial" w:hAnsi="Arial" w:cs="Arial"/>
        </w:rPr>
        <w:t xml:space="preserve">à l’ambassade.  </w:t>
      </w:r>
    </w:p>
    <w:p w14:paraId="022F7820" w14:textId="77777777" w:rsidR="00685B9F" w:rsidRPr="00A579A2" w:rsidRDefault="00685B9F" w:rsidP="007311AD">
      <w:pPr>
        <w:jc w:val="both"/>
        <w:rPr>
          <w:rFonts w:ascii="Arial" w:hAnsi="Arial" w:cs="Arial"/>
          <w:sz w:val="16"/>
          <w:szCs w:val="16"/>
          <w:lang w:eastAsia="sv-SE"/>
        </w:rPr>
      </w:pPr>
    </w:p>
    <w:p w14:paraId="54FAA86B" w14:textId="49AB1FB2" w:rsidR="006E3EA8" w:rsidRPr="00783B94" w:rsidRDefault="008F4541" w:rsidP="007311AD">
      <w:pPr>
        <w:jc w:val="both"/>
        <w:rPr>
          <w:rFonts w:ascii="Arial" w:hAnsi="Arial" w:cs="Arial"/>
        </w:rPr>
      </w:pPr>
      <w:r w:rsidRPr="00A579A2">
        <w:rPr>
          <w:rFonts w:ascii="Arial" w:hAnsi="Arial" w:cs="Arial"/>
        </w:rPr>
        <w:t>En dehors des frais énumérés sur cette liste, aucun autre frais n’est perçu</w:t>
      </w:r>
      <w:r w:rsidR="0023647E">
        <w:rPr>
          <w:rFonts w:ascii="Arial" w:hAnsi="Arial" w:cs="Arial"/>
        </w:rPr>
        <w:t>.</w:t>
      </w:r>
    </w:p>
    <w:p w14:paraId="0FDFF62D" w14:textId="77777777" w:rsidR="00DE1229" w:rsidRPr="00A579A2" w:rsidRDefault="00DE1229" w:rsidP="007311AD">
      <w:pPr>
        <w:jc w:val="both"/>
        <w:rPr>
          <w:rFonts w:ascii="Arial" w:hAnsi="Arial" w:cs="Arial"/>
        </w:rPr>
      </w:pPr>
    </w:p>
    <w:p w14:paraId="6015F69C" w14:textId="77777777" w:rsidR="008F4541" w:rsidRPr="00A579A2" w:rsidRDefault="008F4541" w:rsidP="008F4541">
      <w:pPr>
        <w:rPr>
          <w:rFonts w:ascii="Arial" w:hAnsi="Arial" w:cs="Arial"/>
          <w:lang w:eastAsia="sv-SE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6"/>
        <w:gridCol w:w="352"/>
        <w:gridCol w:w="2207"/>
      </w:tblGrid>
      <w:tr w:rsidR="00EB7A28" w:rsidRPr="00A579A2" w14:paraId="24ECFE0D" w14:textId="77777777" w:rsidTr="00EB7A28">
        <w:tc>
          <w:tcPr>
            <w:tcW w:w="5000" w:type="pct"/>
            <w:gridSpan w:val="3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6C5D624" w14:textId="56661F49" w:rsidR="008B1935" w:rsidRDefault="00EB7A28" w:rsidP="003F497F">
            <w:pPr>
              <w:spacing w:line="18" w:lineRule="atLeast"/>
              <w:outlineLvl w:val="1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sv-SE"/>
              </w:rPr>
            </w:pPr>
            <w:r w:rsidRPr="008B1935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sv-SE"/>
              </w:rPr>
              <w:t>Permis de séjour</w:t>
            </w:r>
            <w:r w:rsidR="00F45891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sv-SE"/>
              </w:rPr>
              <w:t>,</w:t>
            </w:r>
            <w:r w:rsidRPr="008B1935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sv-SE"/>
              </w:rPr>
              <w:t xml:space="preserve"> </w:t>
            </w:r>
          </w:p>
          <w:p w14:paraId="562A0DE4" w14:textId="4003371D" w:rsidR="00EB7A28" w:rsidRPr="008B1935" w:rsidRDefault="00EB7A28" w:rsidP="003F497F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sz w:val="22"/>
                <w:szCs w:val="22"/>
                <w:lang w:eastAsia="sv-SE"/>
              </w:rPr>
            </w:pPr>
            <w:r w:rsidRPr="008B1935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sv-SE"/>
              </w:rPr>
              <w:t>PERMIS de travail</w:t>
            </w:r>
            <w:r w:rsidR="00F45891" w:rsidRPr="008B1935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sv-SE"/>
              </w:rPr>
              <w:t xml:space="preserve"> et</w:t>
            </w:r>
            <w:r w:rsidR="00F45891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sv-SE"/>
              </w:rPr>
              <w:t xml:space="preserve"> PERMIS D’ETUDE</w:t>
            </w:r>
          </w:p>
          <w:p w14:paraId="7E52A11D" w14:textId="17B6AD7B" w:rsidR="00EB7A28" w:rsidRPr="00A579A2" w:rsidRDefault="00EB7A28" w:rsidP="003F497F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caps/>
                <w:lang w:eastAsia="sv-SE"/>
              </w:rPr>
              <w:t> </w:t>
            </w:r>
          </w:p>
          <w:p w14:paraId="1E32FBA7" w14:textId="6143BA65" w:rsidR="00EB7A28" w:rsidRPr="00A579A2" w:rsidRDefault="00EB7A28" w:rsidP="003F497F">
            <w:pPr>
              <w:spacing w:line="18" w:lineRule="atLeast"/>
              <w:rPr>
                <w:rFonts w:ascii="Arial" w:hAnsi="Arial" w:cs="Arial"/>
                <w:b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 </w:t>
            </w:r>
          </w:p>
        </w:tc>
      </w:tr>
      <w:tr w:rsidR="008F4541" w:rsidRPr="00A579A2" w14:paraId="03ABE219" w14:textId="77777777" w:rsidTr="00EB7A28">
        <w:trPr>
          <w:trHeight w:val="615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CA5F9EA" w14:textId="276FB68E" w:rsidR="00DE1229" w:rsidRDefault="00DE1229" w:rsidP="0035731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 xml:space="preserve">Permis de </w:t>
            </w:r>
            <w:r w:rsidR="005A2422">
              <w:rPr>
                <w:rFonts w:ascii="Arial" w:hAnsi="Arial" w:cs="Arial"/>
                <w:lang w:eastAsia="sv-SE"/>
              </w:rPr>
              <w:t xml:space="preserve">travail ou de </w:t>
            </w:r>
            <w:r w:rsidRPr="00A579A2">
              <w:rPr>
                <w:rFonts w:ascii="Arial" w:hAnsi="Arial" w:cs="Arial"/>
                <w:lang w:eastAsia="sv-SE"/>
              </w:rPr>
              <w:t xml:space="preserve">séjour </w:t>
            </w:r>
            <w:r w:rsidR="005A2422">
              <w:rPr>
                <w:rFonts w:ascii="Arial" w:hAnsi="Arial" w:cs="Arial"/>
                <w:lang w:eastAsia="sv-SE"/>
              </w:rPr>
              <w:t>-</w:t>
            </w:r>
            <w:r w:rsidRPr="00A579A2">
              <w:rPr>
                <w:rFonts w:ascii="Arial" w:hAnsi="Arial" w:cs="Arial"/>
                <w:lang w:eastAsia="sv-SE"/>
              </w:rPr>
              <w:t xml:space="preserve"> regroupement familial (18 ans et plus âgés)</w:t>
            </w:r>
          </w:p>
          <w:p w14:paraId="4AEA0DDB" w14:textId="53DBD06C" w:rsidR="00DE1229" w:rsidRPr="00A579A2" w:rsidRDefault="00DE1229" w:rsidP="00606502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54D67AB" w14:textId="77777777" w:rsidR="008F4541" w:rsidRDefault="008F4541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  <w:p w14:paraId="61A2B4B3" w14:textId="77777777" w:rsidR="0035731F" w:rsidRDefault="0035731F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  <w:p w14:paraId="1022782F" w14:textId="7D7FE8D3" w:rsidR="0035731F" w:rsidRPr="00A579A2" w:rsidRDefault="0035731F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F607D92" w14:textId="16BE4A30" w:rsidR="00DE1229" w:rsidRDefault="00DE1229" w:rsidP="003B0646">
            <w:pPr>
              <w:spacing w:line="18" w:lineRule="atLeast"/>
              <w:rPr>
                <w:rFonts w:ascii="Arial" w:hAnsi="Arial" w:cs="Arial"/>
                <w:b/>
                <w:bCs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USD </w:t>
            </w:r>
            <w:r w:rsidR="004332FA">
              <w:rPr>
                <w:rFonts w:ascii="Arial" w:hAnsi="Arial" w:cs="Arial"/>
                <w:b/>
                <w:bCs/>
                <w:lang w:eastAsia="sv-SE"/>
              </w:rPr>
              <w:t>200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 (SEK </w:t>
            </w:r>
            <w:r>
              <w:rPr>
                <w:rFonts w:ascii="Arial" w:hAnsi="Arial" w:cs="Arial"/>
                <w:bCs/>
                <w:lang w:eastAsia="sv-SE"/>
              </w:rPr>
              <w:t>2000</w:t>
            </w:r>
            <w:r w:rsidRPr="00A579A2">
              <w:rPr>
                <w:rFonts w:ascii="Arial" w:hAnsi="Arial" w:cs="Arial"/>
                <w:bCs/>
                <w:lang w:eastAsia="sv-SE"/>
              </w:rPr>
              <w:t>)</w:t>
            </w:r>
          </w:p>
          <w:p w14:paraId="3AD04155" w14:textId="77777777" w:rsidR="00DE1229" w:rsidRDefault="00DE1229" w:rsidP="003B0646">
            <w:pPr>
              <w:spacing w:line="18" w:lineRule="atLeast"/>
              <w:rPr>
                <w:rFonts w:ascii="Arial" w:hAnsi="Arial" w:cs="Arial"/>
                <w:b/>
                <w:bCs/>
                <w:lang w:eastAsia="sv-SE"/>
              </w:rPr>
            </w:pPr>
          </w:p>
          <w:p w14:paraId="15694C96" w14:textId="4FBBFA7B" w:rsidR="0035731F" w:rsidRPr="00A579A2" w:rsidRDefault="0035731F" w:rsidP="00606502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</w:tr>
      <w:tr w:rsidR="00FD06D8" w:rsidRPr="00A579A2" w14:paraId="42368BB7" w14:textId="77777777" w:rsidTr="00EB7A28">
        <w:trPr>
          <w:trHeight w:val="405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BC54E4E" w14:textId="77777777" w:rsidR="00FD06D8" w:rsidRDefault="00FD06D8" w:rsidP="0035731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 xml:space="preserve">Permis de </w:t>
            </w:r>
            <w:r>
              <w:rPr>
                <w:rFonts w:ascii="Arial" w:hAnsi="Arial" w:cs="Arial"/>
                <w:lang w:eastAsia="sv-SE"/>
              </w:rPr>
              <w:t xml:space="preserve">travail ou de </w:t>
            </w:r>
            <w:r w:rsidRPr="00A579A2">
              <w:rPr>
                <w:rFonts w:ascii="Arial" w:hAnsi="Arial" w:cs="Arial"/>
                <w:lang w:eastAsia="sv-SE"/>
              </w:rPr>
              <w:t xml:space="preserve">séjour </w:t>
            </w:r>
            <w:r>
              <w:rPr>
                <w:rFonts w:ascii="Arial" w:hAnsi="Arial" w:cs="Arial"/>
                <w:lang w:eastAsia="sv-SE"/>
              </w:rPr>
              <w:t xml:space="preserve">- </w:t>
            </w:r>
            <w:r w:rsidRPr="00A579A2">
              <w:rPr>
                <w:rFonts w:ascii="Arial" w:hAnsi="Arial" w:cs="Arial"/>
                <w:lang w:eastAsia="sv-SE"/>
              </w:rPr>
              <w:t>regroupement familial</w:t>
            </w:r>
            <w:r>
              <w:rPr>
                <w:rFonts w:ascii="Arial" w:hAnsi="Arial" w:cs="Arial"/>
                <w:lang w:eastAsia="sv-SE"/>
              </w:rPr>
              <w:t xml:space="preserve"> </w:t>
            </w:r>
            <w:r w:rsidRPr="00A579A2">
              <w:rPr>
                <w:rFonts w:ascii="Arial" w:hAnsi="Arial" w:cs="Arial"/>
                <w:lang w:eastAsia="sv-SE"/>
              </w:rPr>
              <w:t>(moins de 18 ans)</w:t>
            </w:r>
          </w:p>
          <w:p w14:paraId="5F08D8A9" w14:textId="7DA8AF6A" w:rsidR="00FD06D8" w:rsidRPr="00A579A2" w:rsidRDefault="00FD06D8" w:rsidP="00606502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237C475B" w14:textId="77777777" w:rsidR="00FD06D8" w:rsidRDefault="00FD06D8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  <w:p w14:paraId="716CC719" w14:textId="77777777" w:rsidR="00FD06D8" w:rsidRPr="00A579A2" w:rsidRDefault="00FD06D8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041F4BB9" w14:textId="1B8DF057" w:rsidR="00FD06D8" w:rsidRDefault="00FD06D8" w:rsidP="003B0646">
            <w:pPr>
              <w:spacing w:line="18" w:lineRule="atLeast"/>
              <w:rPr>
                <w:rFonts w:ascii="Arial" w:hAnsi="Arial" w:cs="Arial"/>
                <w:bCs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USD </w:t>
            </w:r>
            <w:r w:rsidR="00FE2A0E">
              <w:rPr>
                <w:rFonts w:ascii="Arial" w:hAnsi="Arial" w:cs="Arial"/>
                <w:b/>
                <w:bCs/>
                <w:lang w:eastAsia="sv-SE"/>
              </w:rPr>
              <w:t>100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 (SEK </w:t>
            </w:r>
            <w:r>
              <w:rPr>
                <w:rFonts w:ascii="Arial" w:hAnsi="Arial" w:cs="Arial"/>
                <w:bCs/>
                <w:lang w:eastAsia="sv-SE"/>
              </w:rPr>
              <w:t>1000</w:t>
            </w:r>
            <w:r w:rsidRPr="00A579A2">
              <w:rPr>
                <w:rFonts w:ascii="Arial" w:hAnsi="Arial" w:cs="Arial"/>
                <w:bCs/>
                <w:lang w:eastAsia="sv-SE"/>
              </w:rPr>
              <w:t>)</w:t>
            </w:r>
          </w:p>
          <w:p w14:paraId="751F0603" w14:textId="0EF75C2F" w:rsidR="00FD06D8" w:rsidRPr="00A579A2" w:rsidRDefault="00FD06D8" w:rsidP="00606502">
            <w:pPr>
              <w:spacing w:line="18" w:lineRule="atLeast"/>
              <w:rPr>
                <w:rFonts w:ascii="Arial" w:hAnsi="Arial" w:cs="Arial"/>
                <w:b/>
                <w:bCs/>
                <w:lang w:eastAsia="sv-SE"/>
              </w:rPr>
            </w:pPr>
          </w:p>
        </w:tc>
      </w:tr>
      <w:tr w:rsidR="00FD06D8" w:rsidRPr="00A579A2" w14:paraId="5103A1C5" w14:textId="77777777" w:rsidTr="00EB7A28">
        <w:trPr>
          <w:trHeight w:val="630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1F670983" w14:textId="77777777" w:rsidR="00FD06D8" w:rsidRDefault="00FD06D8" w:rsidP="0035731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 xml:space="preserve">Permis de travail </w:t>
            </w:r>
            <w:r>
              <w:rPr>
                <w:rFonts w:ascii="Arial" w:hAnsi="Arial" w:cs="Arial"/>
                <w:lang w:eastAsia="sv-SE"/>
              </w:rPr>
              <w:t xml:space="preserve">ou de séjour, y compris pour les études </w:t>
            </w:r>
            <w:r w:rsidRPr="00A579A2">
              <w:rPr>
                <w:rFonts w:ascii="Arial" w:hAnsi="Arial" w:cs="Arial"/>
                <w:lang w:eastAsia="sv-SE"/>
              </w:rPr>
              <w:t>(18 ans et plus âgés)</w:t>
            </w:r>
          </w:p>
          <w:p w14:paraId="5A704ABA" w14:textId="04059C71" w:rsidR="00FD06D8" w:rsidRPr="00A579A2" w:rsidRDefault="00FD06D8" w:rsidP="00606502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20EFA095" w14:textId="77777777" w:rsidR="00FD06D8" w:rsidRDefault="00FD06D8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2F45FCC8" w14:textId="77777777" w:rsidR="00FD06D8" w:rsidRPr="00FD06D8" w:rsidRDefault="00FD06D8" w:rsidP="0035731F">
            <w:pPr>
              <w:spacing w:line="18" w:lineRule="atLeast"/>
              <w:rPr>
                <w:rFonts w:ascii="Arial" w:hAnsi="Arial" w:cs="Arial"/>
                <w:b/>
                <w:bCs/>
                <w:sz w:val="4"/>
                <w:szCs w:val="4"/>
                <w:lang w:eastAsia="sv-SE"/>
              </w:rPr>
            </w:pPr>
          </w:p>
          <w:p w14:paraId="2AFF5342" w14:textId="73882DF6" w:rsidR="00FD06D8" w:rsidRDefault="00FD06D8" w:rsidP="0035731F">
            <w:pPr>
              <w:spacing w:line="18" w:lineRule="atLeast"/>
              <w:rPr>
                <w:rFonts w:ascii="Arial" w:hAnsi="Arial" w:cs="Arial"/>
                <w:bCs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USD </w:t>
            </w:r>
            <w:r w:rsidR="00184BC8">
              <w:rPr>
                <w:rFonts w:ascii="Arial" w:hAnsi="Arial" w:cs="Arial"/>
                <w:b/>
                <w:bCs/>
                <w:lang w:eastAsia="sv-SE"/>
              </w:rPr>
              <w:t>1</w:t>
            </w:r>
            <w:r w:rsidR="004332FA">
              <w:rPr>
                <w:rFonts w:ascii="Arial" w:hAnsi="Arial" w:cs="Arial"/>
                <w:b/>
                <w:bCs/>
                <w:lang w:eastAsia="sv-SE"/>
              </w:rPr>
              <w:t>5</w:t>
            </w:r>
            <w:r w:rsidR="00FE2A0E">
              <w:rPr>
                <w:rFonts w:ascii="Arial" w:hAnsi="Arial" w:cs="Arial"/>
                <w:b/>
                <w:bCs/>
                <w:lang w:eastAsia="sv-SE"/>
              </w:rPr>
              <w:t>0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 (SEK </w:t>
            </w:r>
            <w:r>
              <w:rPr>
                <w:rFonts w:ascii="Arial" w:hAnsi="Arial" w:cs="Arial"/>
                <w:bCs/>
                <w:lang w:eastAsia="sv-SE"/>
              </w:rPr>
              <w:t>15</w:t>
            </w:r>
            <w:r w:rsidRPr="00A579A2">
              <w:rPr>
                <w:rFonts w:ascii="Arial" w:hAnsi="Arial" w:cs="Arial"/>
                <w:bCs/>
                <w:lang w:eastAsia="sv-SE"/>
              </w:rPr>
              <w:t>00)</w:t>
            </w:r>
          </w:p>
          <w:p w14:paraId="23F033E5" w14:textId="77107299" w:rsidR="00FD06D8" w:rsidRPr="00A579A2" w:rsidRDefault="00FD06D8" w:rsidP="00606502">
            <w:pPr>
              <w:spacing w:line="18" w:lineRule="atLeast"/>
              <w:rPr>
                <w:rFonts w:ascii="Arial" w:hAnsi="Arial" w:cs="Arial"/>
                <w:b/>
                <w:bCs/>
                <w:lang w:eastAsia="sv-SE"/>
              </w:rPr>
            </w:pPr>
          </w:p>
        </w:tc>
      </w:tr>
      <w:tr w:rsidR="00FD06D8" w:rsidRPr="00A579A2" w14:paraId="506B9260" w14:textId="77777777" w:rsidTr="00EB7A28">
        <w:trPr>
          <w:trHeight w:val="690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10A29731" w14:textId="32085084" w:rsidR="00FD06D8" w:rsidRPr="00A579A2" w:rsidRDefault="00FD06D8" w:rsidP="00606502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 xml:space="preserve">Permis de travail </w:t>
            </w:r>
            <w:r>
              <w:rPr>
                <w:rFonts w:ascii="Arial" w:hAnsi="Arial" w:cs="Arial"/>
                <w:lang w:eastAsia="sv-SE"/>
              </w:rPr>
              <w:t xml:space="preserve">ou de séjour, y compris pour les études </w:t>
            </w:r>
            <w:r w:rsidRPr="00A579A2">
              <w:rPr>
                <w:rFonts w:ascii="Arial" w:hAnsi="Arial" w:cs="Arial"/>
                <w:lang w:eastAsia="sv-SE"/>
              </w:rPr>
              <w:t>(moins de 18 ans)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88EF377" w14:textId="77777777" w:rsidR="00FD06D8" w:rsidRDefault="00FD06D8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D336920" w14:textId="77777777" w:rsidR="00FD06D8" w:rsidRPr="00FD06D8" w:rsidRDefault="00FD06D8" w:rsidP="00016DBA">
            <w:pPr>
              <w:spacing w:line="18" w:lineRule="atLeast"/>
              <w:rPr>
                <w:rFonts w:ascii="Arial" w:hAnsi="Arial" w:cs="Arial"/>
                <w:bCs/>
                <w:sz w:val="2"/>
                <w:szCs w:val="2"/>
                <w:lang w:eastAsia="sv-SE"/>
              </w:rPr>
            </w:pPr>
          </w:p>
          <w:p w14:paraId="2F1EECB4" w14:textId="33A88294" w:rsidR="00FD06D8" w:rsidRDefault="00FD06D8" w:rsidP="00606502">
            <w:pPr>
              <w:spacing w:line="18" w:lineRule="atLeast"/>
              <w:rPr>
                <w:rFonts w:ascii="Arial" w:hAnsi="Arial" w:cs="Arial"/>
                <w:b/>
                <w:bCs/>
                <w:lang w:eastAsia="sv-SE"/>
              </w:rPr>
            </w:pPr>
            <w:r w:rsidRPr="008F55DF">
              <w:rPr>
                <w:rFonts w:ascii="Arial" w:hAnsi="Arial" w:cs="Arial"/>
                <w:b/>
                <w:lang w:eastAsia="sv-SE"/>
              </w:rPr>
              <w:t xml:space="preserve">USD </w:t>
            </w:r>
            <w:r w:rsidR="004332FA">
              <w:rPr>
                <w:rFonts w:ascii="Arial" w:hAnsi="Arial" w:cs="Arial"/>
                <w:b/>
                <w:lang w:eastAsia="sv-SE"/>
              </w:rPr>
              <w:t>8</w:t>
            </w:r>
            <w:r w:rsidR="00FE2A0E">
              <w:rPr>
                <w:rFonts w:ascii="Arial" w:hAnsi="Arial" w:cs="Arial"/>
                <w:b/>
                <w:lang w:eastAsia="sv-SE"/>
              </w:rPr>
              <w:t>0</w:t>
            </w:r>
            <w:r>
              <w:rPr>
                <w:rFonts w:ascii="Arial" w:hAnsi="Arial" w:cs="Arial"/>
                <w:bCs/>
                <w:lang w:eastAsia="sv-SE"/>
              </w:rPr>
              <w:t xml:space="preserve"> (SEK 750)</w:t>
            </w:r>
          </w:p>
        </w:tc>
      </w:tr>
      <w:tr w:rsidR="00EB7A28" w:rsidRPr="00A579A2" w14:paraId="69C5A62C" w14:textId="77777777" w:rsidTr="00EB7A28">
        <w:tc>
          <w:tcPr>
            <w:tcW w:w="5000" w:type="pct"/>
            <w:gridSpan w:val="3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F6BCBDB" w14:textId="77777777" w:rsidR="00EB7A28" w:rsidRPr="00E979FC" w:rsidRDefault="00EB7A28" w:rsidP="003F497F">
            <w:pPr>
              <w:spacing w:line="18" w:lineRule="atLeast"/>
              <w:outlineLvl w:val="1"/>
              <w:rPr>
                <w:rFonts w:ascii="Arial" w:hAnsi="Arial" w:cs="Arial"/>
                <w:b/>
                <w:i/>
                <w:iCs/>
                <w:caps/>
                <w:lang w:eastAsia="sv-SE"/>
              </w:rPr>
            </w:pPr>
          </w:p>
          <w:p w14:paraId="4578812D" w14:textId="77777777" w:rsidR="00EB7A28" w:rsidRDefault="00EB7A28" w:rsidP="0035731F">
            <w:pPr>
              <w:spacing w:line="18" w:lineRule="atLeast"/>
              <w:rPr>
                <w:rFonts w:ascii="Arial" w:hAnsi="Arial" w:cs="Arial"/>
                <w:b/>
                <w:i/>
                <w:iCs/>
                <w:caps/>
                <w:lang w:eastAsia="sv-SE"/>
              </w:rPr>
            </w:pPr>
            <w:r w:rsidRPr="00E979FC">
              <w:rPr>
                <w:rFonts w:ascii="Arial" w:hAnsi="Arial" w:cs="Arial"/>
                <w:b/>
                <w:i/>
                <w:iCs/>
                <w:caps/>
                <w:lang w:eastAsia="sv-SE"/>
              </w:rPr>
              <w:t>Exemption</w:t>
            </w:r>
            <w:r>
              <w:rPr>
                <w:rFonts w:ascii="Arial" w:hAnsi="Arial" w:cs="Arial"/>
                <w:b/>
                <w:i/>
                <w:iCs/>
                <w:caps/>
                <w:lang w:eastAsia="sv-SE"/>
              </w:rPr>
              <w:t xml:space="preserve"> DE FRAIS DE</w:t>
            </w:r>
            <w:r w:rsidRPr="00E979FC">
              <w:rPr>
                <w:rFonts w:ascii="Arial" w:hAnsi="Arial" w:cs="Arial"/>
                <w:b/>
                <w:i/>
                <w:iCs/>
                <w:caps/>
                <w:lang w:eastAsia="sv-SE"/>
              </w:rPr>
              <w:t xml:space="preserve"> permis de séjour</w:t>
            </w:r>
            <w:r>
              <w:rPr>
                <w:rFonts w:ascii="Arial" w:hAnsi="Arial" w:cs="Arial"/>
                <w:b/>
                <w:i/>
                <w:iCs/>
                <w:caps/>
                <w:lang w:eastAsia="sv-SE"/>
              </w:rPr>
              <w:t xml:space="preserve"> </w:t>
            </w:r>
          </w:p>
          <w:p w14:paraId="1BA523B9" w14:textId="00B964CB" w:rsidR="00EB7A28" w:rsidRPr="00A579A2" w:rsidRDefault="00EB7A28" w:rsidP="0035731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6A58FC"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  <w:lang w:eastAsia="sv-SE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>Les demandeurs s</w:t>
            </w:r>
            <w:r w:rsidRPr="006A58FC"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 xml:space="preserve">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 xml:space="preserve">retrouvant dans les catégories ci-dessous ne </w:t>
            </w:r>
            <w:r w:rsidRPr="006A58FC"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>paye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>nt</w:t>
            </w:r>
            <w:r w:rsidRPr="006A58FC"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 xml:space="preserve"> pas de frais)</w:t>
            </w:r>
            <w:r>
              <w:rPr>
                <w:rFonts w:ascii="Arial" w:hAnsi="Arial" w:cs="Arial"/>
                <w:bCs/>
                <w:lang w:eastAsia="sv-SE"/>
              </w:rPr>
              <w:t xml:space="preserve"> </w:t>
            </w:r>
          </w:p>
          <w:p w14:paraId="56FD2072" w14:textId="3B007569" w:rsidR="00EB7A28" w:rsidRPr="00A579A2" w:rsidRDefault="00EB7A28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E979FC">
              <w:rPr>
                <w:rFonts w:ascii="Arial" w:hAnsi="Arial" w:cs="Arial"/>
                <w:b/>
                <w:i/>
                <w:iCs/>
                <w:caps/>
                <w:lang w:eastAsia="sv-SE"/>
              </w:rPr>
              <w:t> </w:t>
            </w:r>
          </w:p>
          <w:p w14:paraId="1990F9A3" w14:textId="5E03E88C" w:rsidR="00EB7A28" w:rsidRPr="00A579A2" w:rsidRDefault="00EB7A28" w:rsidP="003B0646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E979FC">
              <w:rPr>
                <w:rFonts w:ascii="Arial" w:hAnsi="Arial" w:cs="Arial"/>
                <w:b/>
                <w:bCs/>
                <w:i/>
                <w:iCs/>
                <w:lang w:eastAsia="sv-SE"/>
              </w:rPr>
              <w:t> </w:t>
            </w:r>
          </w:p>
        </w:tc>
      </w:tr>
      <w:tr w:rsidR="00DE1229" w:rsidRPr="00E979FC" w14:paraId="4A650549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D48C77A" w14:textId="77777777" w:rsidR="00EB7A28" w:rsidRDefault="00EB7A28" w:rsidP="003F497F">
            <w:pPr>
              <w:spacing w:line="18" w:lineRule="atLeast"/>
              <w:outlineLvl w:val="1"/>
              <w:rPr>
                <w:rFonts w:ascii="Arial" w:hAnsi="Arial" w:cs="Arial"/>
                <w:lang w:eastAsia="sv-SE"/>
              </w:rPr>
            </w:pPr>
          </w:p>
          <w:p w14:paraId="2A0CC1CB" w14:textId="757C5153" w:rsidR="00DE1229" w:rsidRPr="00E979FC" w:rsidRDefault="00DE1229" w:rsidP="003F497F">
            <w:pPr>
              <w:spacing w:line="18" w:lineRule="atLeast"/>
              <w:outlineLvl w:val="1"/>
              <w:rPr>
                <w:rFonts w:ascii="Arial" w:hAnsi="Arial" w:cs="Arial"/>
                <w:b/>
                <w:i/>
                <w:iCs/>
                <w:caps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Les personnes ayant droit d'asile en Suède ou ayant le statut de personne en besoin de protection selon le code des étrangers suédois, et leurs membres de famille, c'est-à-dire conjoint/concubin et leurs enfants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6735CAA" w14:textId="3A3D8605" w:rsidR="00DE1229" w:rsidRPr="00E979FC" w:rsidRDefault="00DE1229" w:rsidP="003F497F">
            <w:pPr>
              <w:spacing w:line="18" w:lineRule="atLeast"/>
              <w:outlineLvl w:val="1"/>
              <w:rPr>
                <w:rFonts w:ascii="Arial" w:hAnsi="Arial" w:cs="Arial"/>
                <w:b/>
                <w:i/>
                <w:iCs/>
                <w:caps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50DA01E" w14:textId="77777777" w:rsidR="00EB7A28" w:rsidRDefault="00EB7A28" w:rsidP="003F497F">
            <w:pPr>
              <w:spacing w:line="18" w:lineRule="atLeast"/>
              <w:rPr>
                <w:rFonts w:ascii="Arial" w:hAnsi="Arial" w:cs="Arial"/>
                <w:bCs/>
                <w:lang w:val="fr-CM" w:eastAsia="sv-SE"/>
              </w:rPr>
            </w:pPr>
          </w:p>
          <w:p w14:paraId="52B6D061" w14:textId="2C196392" w:rsidR="00DE1229" w:rsidRPr="00E979FC" w:rsidRDefault="00DE1229" w:rsidP="003F497F">
            <w:pPr>
              <w:spacing w:line="18" w:lineRule="atLeast"/>
              <w:rPr>
                <w:rFonts w:ascii="Arial" w:hAnsi="Arial" w:cs="Arial"/>
                <w:b/>
                <w:i/>
                <w:iCs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CM" w:eastAsia="sv-SE"/>
              </w:rPr>
              <w:t>Gratuit</w:t>
            </w:r>
          </w:p>
        </w:tc>
      </w:tr>
      <w:tr w:rsidR="00DE1229" w:rsidRPr="00A579A2" w14:paraId="11B83CB2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0889883" w14:textId="3AF8F485" w:rsidR="00DE1229" w:rsidRPr="00A579A2" w:rsidRDefault="00DE1229" w:rsidP="007311AD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Membres de familles d'un citoyen de l'UE/EEE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34FAF02" w14:textId="760E1151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val="fr-CM"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2F9BC44" w14:textId="70088E21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BE" w:eastAsia="sv-SE"/>
              </w:rPr>
              <w:t>Gratuit</w:t>
            </w:r>
          </w:p>
        </w:tc>
      </w:tr>
      <w:tr w:rsidR="00DE1229" w:rsidRPr="00A579A2" w14:paraId="72C2A4E0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3FD30C9" w14:textId="54602E21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val="fr-BE" w:eastAsia="sv-SE"/>
              </w:rPr>
              <w:t>Citoyens</w:t>
            </w:r>
            <w:r w:rsidRPr="00A579A2">
              <w:rPr>
                <w:rFonts w:ascii="Arial" w:hAnsi="Arial" w:cs="Arial"/>
                <w:lang w:eastAsia="sv-SE"/>
              </w:rPr>
              <w:t xml:space="preserve"> de</w:t>
            </w:r>
            <w:r w:rsidRPr="00A579A2">
              <w:rPr>
                <w:rFonts w:ascii="Arial" w:hAnsi="Arial" w:cs="Arial"/>
                <w:lang w:val="fr-BE" w:eastAsia="sv-SE"/>
              </w:rPr>
              <w:t xml:space="preserve"> l'UE</w:t>
            </w:r>
            <w:r w:rsidRPr="00A579A2">
              <w:rPr>
                <w:rFonts w:ascii="Arial" w:hAnsi="Arial" w:cs="Arial"/>
                <w:lang w:eastAsia="sv-SE"/>
              </w:rPr>
              <w:t>/EEE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3456ABC" w14:textId="2AD775D1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val="fr-BE"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91C6E5D" w14:textId="0363C395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CM" w:eastAsia="sv-SE"/>
              </w:rPr>
              <w:t>Gratuit</w:t>
            </w:r>
          </w:p>
        </w:tc>
      </w:tr>
      <w:tr w:rsidR="00DE1229" w:rsidRPr="00A579A2" w14:paraId="26A3F7D8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03C13F8" w14:textId="79A835A8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Citoyens de la Suisse et leurs membres de famille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BD6EED5" w14:textId="5EBE4908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val="fr-CM"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F951DC5" w14:textId="5E631B02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BE" w:eastAsia="sv-SE"/>
              </w:rPr>
              <w:t>Gratuit</w:t>
            </w:r>
          </w:p>
        </w:tc>
      </w:tr>
      <w:tr w:rsidR="00DE1229" w:rsidRPr="00A579A2" w14:paraId="7517117C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B67D4CF" w14:textId="53573348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val="fr-BE" w:eastAsia="sv-SE"/>
              </w:rPr>
              <w:t>Citoyens</w:t>
            </w:r>
            <w:r w:rsidRPr="00A579A2">
              <w:rPr>
                <w:rFonts w:ascii="Arial" w:hAnsi="Arial" w:cs="Arial"/>
                <w:lang w:eastAsia="sv-SE"/>
              </w:rPr>
              <w:t xml:space="preserve"> du</w:t>
            </w:r>
            <w:r w:rsidRPr="00A579A2">
              <w:rPr>
                <w:rFonts w:ascii="Arial" w:hAnsi="Arial" w:cs="Arial"/>
                <w:lang w:val="fr-BE" w:eastAsia="sv-SE"/>
              </w:rPr>
              <w:t xml:space="preserve"> Japon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95C0401" w14:textId="50B1FA79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val="fr-BE"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A128F7A" w14:textId="5862213C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BE" w:eastAsia="sv-SE"/>
              </w:rPr>
              <w:t>Gratuit</w:t>
            </w:r>
          </w:p>
        </w:tc>
      </w:tr>
      <w:tr w:rsidR="00DE1229" w:rsidRPr="00A579A2" w14:paraId="3CCD44FB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7F21BDE" w14:textId="31F0DD95" w:rsidR="00DE1229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Etudiants de l'Université de trafic maritime internationale de Malmö</w:t>
            </w:r>
          </w:p>
          <w:p w14:paraId="00717BC4" w14:textId="77777777" w:rsidR="005466C7" w:rsidRDefault="005466C7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  <w:p w14:paraId="1315A930" w14:textId="1A840030" w:rsidR="00EB7A28" w:rsidRDefault="00EB7A28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  <w:p w14:paraId="5507E357" w14:textId="2AA95966" w:rsidR="00312AE4" w:rsidRDefault="00312AE4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  <w:p w14:paraId="3DD75AE6" w14:textId="09C6EFEA" w:rsidR="00312AE4" w:rsidRDefault="00312AE4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  <w:p w14:paraId="2FEEACFD" w14:textId="726F3C99" w:rsidR="00312AE4" w:rsidRDefault="00312AE4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  <w:p w14:paraId="3074BFDB" w14:textId="77777777" w:rsidR="00312AE4" w:rsidRDefault="00312AE4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  <w:p w14:paraId="1106BDE8" w14:textId="0E23EBB1" w:rsidR="00EB7A28" w:rsidRPr="00A579A2" w:rsidRDefault="00EB7A28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AB02A7F" w14:textId="4633F5F0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val="fr-BE"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35B3356" w14:textId="7E17E3C2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BE" w:eastAsia="sv-SE"/>
              </w:rPr>
              <w:t>Gratuit</w:t>
            </w:r>
          </w:p>
        </w:tc>
      </w:tr>
      <w:tr w:rsidR="00EB7A28" w:rsidRPr="00A579A2" w14:paraId="6A545285" w14:textId="77777777" w:rsidTr="00EB7A28">
        <w:trPr>
          <w:trHeight w:val="256"/>
        </w:trPr>
        <w:tc>
          <w:tcPr>
            <w:tcW w:w="5000" w:type="pct"/>
            <w:gridSpan w:val="3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C89DB8B" w14:textId="77777777" w:rsidR="00EB7A28" w:rsidRPr="008B1935" w:rsidRDefault="00EB7A28" w:rsidP="003F497F">
            <w:pPr>
              <w:spacing w:line="18" w:lineRule="atLeast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8B1935">
              <w:rPr>
                <w:rFonts w:ascii="Arial" w:hAnsi="Arial" w:cs="Arial"/>
                <w:b/>
                <w:caps/>
                <w:sz w:val="22"/>
                <w:szCs w:val="22"/>
                <w:lang w:eastAsia="sv-SE"/>
              </w:rPr>
              <w:lastRenderedPageBreak/>
              <w:t>Visa  </w:t>
            </w:r>
          </w:p>
          <w:p w14:paraId="0B1C9761" w14:textId="59A00FC5" w:rsidR="00EB7A28" w:rsidRPr="00A579A2" w:rsidRDefault="00EB7A28" w:rsidP="003F497F">
            <w:pPr>
              <w:spacing w:line="18" w:lineRule="atLeast"/>
              <w:rPr>
                <w:rFonts w:ascii="Arial" w:hAnsi="Arial" w:cs="Arial"/>
                <w:lang w:val="fr-BE" w:eastAsia="sv-SE"/>
              </w:rPr>
            </w:pPr>
            <w:r w:rsidRPr="00A579A2">
              <w:rPr>
                <w:rFonts w:ascii="Arial" w:hAnsi="Arial" w:cs="Arial"/>
                <w:b/>
                <w:caps/>
                <w:lang w:eastAsia="sv-SE"/>
              </w:rPr>
              <w:t> </w:t>
            </w:r>
          </w:p>
          <w:p w14:paraId="16B9A0A3" w14:textId="2600E34C" w:rsidR="00EB7A28" w:rsidRPr="00A579A2" w:rsidRDefault="00EB7A28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 </w:t>
            </w:r>
          </w:p>
        </w:tc>
      </w:tr>
      <w:tr w:rsidR="00DE1229" w:rsidRPr="00A579A2" w14:paraId="17DFAE2A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B325750" w14:textId="48CD212A" w:rsidR="00DE1229" w:rsidRPr="00A579A2" w:rsidRDefault="00DE1229" w:rsidP="003F497F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Visa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54C9007" w14:textId="0347DB3D" w:rsidR="00DE1229" w:rsidRPr="00A579A2" w:rsidRDefault="00DE1229" w:rsidP="003F497F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53E08AC" w14:textId="044C060B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b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USD </w:t>
            </w:r>
            <w:r w:rsidR="00EB5CD2">
              <w:rPr>
                <w:rFonts w:ascii="Arial" w:hAnsi="Arial" w:cs="Arial"/>
                <w:b/>
                <w:bCs/>
                <w:lang w:eastAsia="sv-SE"/>
              </w:rPr>
              <w:t>6</w:t>
            </w:r>
            <w:r w:rsidR="006D1C29">
              <w:rPr>
                <w:rFonts w:ascii="Arial" w:hAnsi="Arial" w:cs="Arial"/>
                <w:b/>
                <w:bCs/>
                <w:lang w:eastAsia="sv-SE"/>
              </w:rPr>
              <w:t>0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 (Euro 60)</w:t>
            </w:r>
          </w:p>
        </w:tc>
      </w:tr>
      <w:tr w:rsidR="00DE1229" w:rsidRPr="00A579A2" w14:paraId="1CDA989F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B294883" w14:textId="0BC44DA6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9CFBFD3" w14:textId="29CA78C0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1FEF3C5" w14:textId="57872C6C" w:rsidR="00DE1229" w:rsidRPr="00A579A2" w:rsidRDefault="00DE1229" w:rsidP="00AC292B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</w:tr>
      <w:tr w:rsidR="00DE1229" w:rsidRPr="00A579A2" w14:paraId="252F35B6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7C020CB" w14:textId="77777777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b/>
                <w:lang w:eastAsia="sv-SE"/>
              </w:rPr>
            </w:pPr>
            <w:r w:rsidRPr="00A579A2">
              <w:rPr>
                <w:rFonts w:ascii="Arial" w:hAnsi="Arial" w:cs="Arial"/>
                <w:b/>
                <w:lang w:eastAsia="sv-SE"/>
              </w:rPr>
              <w:t> </w:t>
            </w:r>
          </w:p>
          <w:p w14:paraId="692A6BE9" w14:textId="59D2C8C9" w:rsidR="00EB7A28" w:rsidRDefault="00DE1229" w:rsidP="00EB7A28">
            <w:pPr>
              <w:spacing w:line="18" w:lineRule="atLeast"/>
              <w:rPr>
                <w:rFonts w:ascii="Arial" w:hAnsi="Arial" w:cs="Arial"/>
                <w:b/>
                <w:i/>
                <w:iCs/>
                <w:caps/>
                <w:lang w:eastAsia="sv-SE"/>
              </w:rPr>
            </w:pPr>
            <w:r w:rsidRPr="00A579A2">
              <w:rPr>
                <w:rFonts w:ascii="Arial" w:hAnsi="Arial" w:cs="Arial"/>
                <w:b/>
                <w:i/>
                <w:iCs/>
                <w:caps/>
                <w:lang w:eastAsia="sv-SE"/>
              </w:rPr>
              <w:t>Exemption</w:t>
            </w:r>
            <w:r w:rsidR="00EB7A28">
              <w:rPr>
                <w:rFonts w:ascii="Arial" w:hAnsi="Arial" w:cs="Arial"/>
                <w:b/>
                <w:i/>
                <w:iCs/>
                <w:caps/>
                <w:lang w:eastAsia="sv-SE"/>
              </w:rPr>
              <w:t xml:space="preserve"> DE FRAIS DE</w:t>
            </w:r>
            <w:r w:rsidRPr="00A579A2">
              <w:rPr>
                <w:rFonts w:ascii="Arial" w:hAnsi="Arial" w:cs="Arial"/>
                <w:b/>
                <w:i/>
                <w:iCs/>
                <w:caps/>
                <w:lang w:eastAsia="sv-SE"/>
              </w:rPr>
              <w:t xml:space="preserve"> visa</w:t>
            </w:r>
            <w:r>
              <w:rPr>
                <w:rFonts w:ascii="Arial" w:hAnsi="Arial" w:cs="Arial"/>
                <w:b/>
                <w:i/>
                <w:iCs/>
                <w:caps/>
                <w:lang w:eastAsia="sv-SE"/>
              </w:rPr>
              <w:t xml:space="preserve">  </w:t>
            </w:r>
          </w:p>
          <w:p w14:paraId="5F87FF30" w14:textId="6612D78C" w:rsidR="00EB7A28" w:rsidRPr="00A579A2" w:rsidRDefault="00EB7A28" w:rsidP="00EB7A28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6A58FC">
              <w:rPr>
                <w:rFonts w:ascii="Arial" w:hAnsi="Arial" w:cs="Arial"/>
                <w:bCs/>
                <w:i/>
                <w:iCs/>
                <w:caps/>
                <w:sz w:val="18"/>
                <w:szCs w:val="18"/>
                <w:lang w:eastAsia="sv-SE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>Les demandeurs s</w:t>
            </w:r>
            <w:r w:rsidRPr="006A58FC"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 xml:space="preserve">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 xml:space="preserve">retrouvant dans les catégories ci-dessous ne </w:t>
            </w:r>
            <w:r w:rsidRPr="006A58FC"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>paye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>nt</w:t>
            </w:r>
            <w:r w:rsidRPr="006A58FC">
              <w:rPr>
                <w:rFonts w:ascii="Arial" w:hAnsi="Arial" w:cs="Arial"/>
                <w:bCs/>
                <w:i/>
                <w:iCs/>
                <w:sz w:val="18"/>
                <w:szCs w:val="18"/>
                <w:lang w:eastAsia="sv-SE"/>
              </w:rPr>
              <w:t xml:space="preserve"> pas de frais)</w:t>
            </w:r>
            <w:r>
              <w:rPr>
                <w:rFonts w:ascii="Arial" w:hAnsi="Arial" w:cs="Arial"/>
                <w:bCs/>
                <w:lang w:eastAsia="sv-SE"/>
              </w:rPr>
              <w:t xml:space="preserve"> </w:t>
            </w:r>
          </w:p>
          <w:p w14:paraId="091DCD41" w14:textId="066DB52B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757E0A6" w14:textId="07D91800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1521652" w14:textId="2E7A5EBD" w:rsidR="00DE1229" w:rsidRPr="00A579A2" w:rsidRDefault="00DE1229" w:rsidP="00AC292B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 </w:t>
            </w:r>
          </w:p>
        </w:tc>
      </w:tr>
      <w:tr w:rsidR="00DE1229" w:rsidRPr="00A579A2" w14:paraId="6E2C697B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17FABFC" w14:textId="0C8FB041" w:rsidR="00DE1229" w:rsidRPr="00A579A2" w:rsidRDefault="00DE1229" w:rsidP="003F497F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Visas pour enfant de moins de 6 ans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9F5A217" w14:textId="08F51E93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b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F580107" w14:textId="7FB7ECC5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b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CM" w:eastAsia="sv-SE"/>
              </w:rPr>
              <w:t>Gratuit</w:t>
            </w:r>
          </w:p>
        </w:tc>
      </w:tr>
      <w:tr w:rsidR="00DE1229" w:rsidRPr="00A579A2" w14:paraId="093C1CD6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8D7868D" w14:textId="6CBD02CC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Visas pour élèves, étudiants (université) et leurs professeurs voyageant dans un cadre éducatif/études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F51943B" w14:textId="55E1BFC7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val="fr-CM"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7B08070" w14:textId="6A02EA03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CM" w:eastAsia="sv-SE"/>
              </w:rPr>
              <w:t>Gratuit</w:t>
            </w:r>
          </w:p>
        </w:tc>
      </w:tr>
      <w:tr w:rsidR="00DE1229" w:rsidRPr="00A579A2" w14:paraId="20F0DFDF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22AF08B" w14:textId="627B2512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Visas dans le cadre de la recherche pour le troisième cycle universitaire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45AE42E" w14:textId="17565ABB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val="fr-CM"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DF090D3" w14:textId="3FB034E4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BE" w:eastAsia="sv-SE"/>
              </w:rPr>
              <w:t>Gratuit</w:t>
            </w:r>
          </w:p>
        </w:tc>
      </w:tr>
      <w:tr w:rsidR="00DE1229" w:rsidRPr="00A579A2" w14:paraId="18592AB2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3C93318" w14:textId="5A395229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Personne âgée de 25 ans ou moins appartenant, invité et pris en charge par une organisation idéaliste, pour participer à un séminaire, une conférence, un événement, sportif, culturel et éducationnel     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8BA0BB0" w14:textId="1D0BDAE8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val="fr-BE"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45F5553" w14:textId="3C915ACB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BE" w:eastAsia="sv-SE"/>
              </w:rPr>
              <w:t>Gratuit</w:t>
            </w:r>
          </w:p>
        </w:tc>
      </w:tr>
      <w:tr w:rsidR="00DE1229" w:rsidRPr="00A579A2" w14:paraId="75A93C96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FC7A477" w14:textId="6A0CC2C4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Visa pour détenteur de passeport diplomatique et de service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8FD2CBE" w14:textId="2D07E86D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val="fr-BE"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3AA41C0" w14:textId="106035B2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BE" w:eastAsia="sv-SE"/>
              </w:rPr>
              <w:t>Gratuit</w:t>
            </w:r>
          </w:p>
        </w:tc>
      </w:tr>
      <w:tr w:rsidR="008F55DF" w:rsidRPr="00A579A2" w14:paraId="1A68CBA1" w14:textId="77777777" w:rsidTr="00EB7A28">
        <w:trPr>
          <w:trHeight w:val="240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1FABDE8C" w14:textId="77777777" w:rsidR="008F55DF" w:rsidRPr="00A579A2" w:rsidRDefault="008F55DF" w:rsidP="003F497F">
            <w:pPr>
              <w:spacing w:line="18" w:lineRule="atLeast"/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1F856C2A" w14:textId="77777777" w:rsidR="008F55DF" w:rsidRPr="00A579A2" w:rsidRDefault="008F55DF" w:rsidP="003F497F">
            <w:pPr>
              <w:spacing w:line="18" w:lineRule="atLeast"/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5C934FC9" w14:textId="77777777" w:rsidR="008F55DF" w:rsidRPr="00A579A2" w:rsidRDefault="008F55DF" w:rsidP="003F497F">
            <w:pPr>
              <w:spacing w:line="18" w:lineRule="atLeast"/>
              <w:rPr>
                <w:rFonts w:ascii="Arial" w:hAnsi="Arial" w:cs="Arial"/>
                <w:b/>
                <w:bCs/>
                <w:lang w:eastAsia="sv-SE"/>
              </w:rPr>
            </w:pPr>
          </w:p>
        </w:tc>
      </w:tr>
      <w:tr w:rsidR="007A4092" w:rsidRPr="00A579A2" w14:paraId="29CF3AA1" w14:textId="77777777" w:rsidTr="007A4092">
        <w:trPr>
          <w:trHeight w:val="387"/>
        </w:trPr>
        <w:tc>
          <w:tcPr>
            <w:tcW w:w="5000" w:type="pct"/>
            <w:gridSpan w:val="3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683C2CA" w14:textId="77777777" w:rsidR="007A4092" w:rsidRPr="008B1935" w:rsidRDefault="007A4092" w:rsidP="008F55DF">
            <w:pPr>
              <w:spacing w:line="18" w:lineRule="atLeast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8B1935">
              <w:rPr>
                <w:rFonts w:ascii="Arial" w:hAnsi="Arial" w:cs="Arial"/>
                <w:b/>
                <w:caps/>
                <w:sz w:val="22"/>
                <w:szCs w:val="22"/>
                <w:lang w:eastAsia="sv-SE"/>
              </w:rPr>
              <w:t>Passeport suédois et nationalité</w:t>
            </w:r>
          </w:p>
          <w:p w14:paraId="1D341D1A" w14:textId="6DCC025E" w:rsidR="007A4092" w:rsidRPr="00A579A2" w:rsidRDefault="007A4092" w:rsidP="003F497F">
            <w:pPr>
              <w:spacing w:line="18" w:lineRule="atLeast"/>
              <w:rPr>
                <w:rFonts w:ascii="Arial" w:hAnsi="Arial" w:cs="Arial"/>
                <w:lang w:val="fr-BE" w:eastAsia="sv-SE"/>
              </w:rPr>
            </w:pPr>
            <w:r w:rsidRPr="00A579A2">
              <w:rPr>
                <w:rFonts w:ascii="Arial" w:hAnsi="Arial" w:cs="Arial"/>
                <w:b/>
                <w:lang w:eastAsia="sv-SE"/>
              </w:rPr>
              <w:t> </w:t>
            </w:r>
          </w:p>
          <w:p w14:paraId="5E4C225D" w14:textId="163227F8" w:rsidR="007A4092" w:rsidRPr="00A579A2" w:rsidRDefault="007A4092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 </w:t>
            </w:r>
          </w:p>
        </w:tc>
      </w:tr>
      <w:tr w:rsidR="00DE1229" w:rsidRPr="00A579A2" w14:paraId="59ABAC68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995A1F0" w14:textId="0BDAAC3E" w:rsidR="00DE1229" w:rsidRPr="00A579A2" w:rsidRDefault="00DE1229" w:rsidP="003F497F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eastAsia="sv-SE"/>
              </w:rPr>
            </w:pPr>
            <w:r w:rsidRPr="00A579A2">
              <w:rPr>
                <w:rFonts w:ascii="Arial" w:hAnsi="Arial" w:cs="Arial"/>
                <w:lang w:val="fr-CM" w:eastAsia="sv-SE"/>
              </w:rPr>
              <w:t>Passeport</w:t>
            </w:r>
            <w:r w:rsidRPr="00A579A2">
              <w:rPr>
                <w:rFonts w:ascii="Arial" w:hAnsi="Arial" w:cs="Arial"/>
                <w:lang w:eastAsia="sv-SE"/>
              </w:rPr>
              <w:t xml:space="preserve"> </w:t>
            </w:r>
            <w:r>
              <w:rPr>
                <w:rFonts w:ascii="Arial" w:hAnsi="Arial" w:cs="Arial"/>
                <w:lang w:eastAsia="sv-SE"/>
              </w:rPr>
              <w:t>ordinaire</w:t>
            </w: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C721BF9" w14:textId="49E6D51B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b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0A80A9B" w14:textId="70DD92B9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b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USD </w:t>
            </w:r>
            <w:r w:rsidR="003F64F3">
              <w:rPr>
                <w:rFonts w:ascii="Arial" w:hAnsi="Arial" w:cs="Arial"/>
                <w:b/>
                <w:bCs/>
                <w:lang w:eastAsia="sv-SE"/>
              </w:rPr>
              <w:t>1</w:t>
            </w:r>
            <w:r w:rsidR="004332FA">
              <w:rPr>
                <w:rFonts w:ascii="Arial" w:hAnsi="Arial" w:cs="Arial"/>
                <w:b/>
                <w:bCs/>
                <w:lang w:eastAsia="sv-SE"/>
              </w:rPr>
              <w:t>60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 (SEK 1</w:t>
            </w:r>
            <w:r>
              <w:rPr>
                <w:rFonts w:ascii="Arial" w:hAnsi="Arial" w:cs="Arial"/>
                <w:bCs/>
                <w:lang w:eastAsia="sv-SE"/>
              </w:rPr>
              <w:t>6</w:t>
            </w:r>
            <w:r w:rsidRPr="00A579A2">
              <w:rPr>
                <w:rFonts w:ascii="Arial" w:hAnsi="Arial" w:cs="Arial"/>
                <w:bCs/>
                <w:lang w:eastAsia="sv-SE"/>
              </w:rPr>
              <w:t>00)</w:t>
            </w:r>
          </w:p>
        </w:tc>
      </w:tr>
      <w:tr w:rsidR="00DE1229" w:rsidRPr="00A579A2" w14:paraId="75DFEFC0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A01F24A" w14:textId="3559B144" w:rsidR="00DE1229" w:rsidRPr="00A579A2" w:rsidRDefault="00DE1229" w:rsidP="009243F7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val="fr-BE" w:eastAsia="sv-SE"/>
              </w:rPr>
              <w:t>Passeport</w:t>
            </w:r>
            <w:r w:rsidRPr="00A579A2">
              <w:rPr>
                <w:rFonts w:ascii="Arial" w:hAnsi="Arial" w:cs="Arial"/>
                <w:lang w:val="fr-CM" w:eastAsia="sv-SE"/>
              </w:rPr>
              <w:t xml:space="preserve"> provisoire</w:t>
            </w: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7B8D8ED" w14:textId="08C1B969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966BFFB" w14:textId="0006BC16" w:rsidR="00DE1229" w:rsidRPr="00A579A2" w:rsidRDefault="00DE1229" w:rsidP="00A50D66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USD </w:t>
            </w:r>
            <w:r w:rsidR="00B2397C">
              <w:rPr>
                <w:rFonts w:ascii="Arial" w:hAnsi="Arial" w:cs="Arial"/>
                <w:b/>
                <w:bCs/>
                <w:lang w:eastAsia="sv-SE"/>
              </w:rPr>
              <w:t>1</w:t>
            </w:r>
            <w:r w:rsidR="004332FA">
              <w:rPr>
                <w:rFonts w:ascii="Arial" w:hAnsi="Arial" w:cs="Arial"/>
                <w:b/>
                <w:bCs/>
                <w:lang w:eastAsia="sv-SE"/>
              </w:rPr>
              <w:t>80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 (SEK 1</w:t>
            </w:r>
            <w:r>
              <w:rPr>
                <w:rFonts w:ascii="Arial" w:hAnsi="Arial" w:cs="Arial"/>
                <w:bCs/>
                <w:lang w:eastAsia="sv-SE"/>
              </w:rPr>
              <w:t>8</w:t>
            </w:r>
            <w:r w:rsidRPr="00A579A2">
              <w:rPr>
                <w:rFonts w:ascii="Arial" w:hAnsi="Arial" w:cs="Arial"/>
                <w:bCs/>
                <w:lang w:eastAsia="sv-SE"/>
              </w:rPr>
              <w:t>00) </w:t>
            </w:r>
          </w:p>
        </w:tc>
      </w:tr>
      <w:tr w:rsidR="008467DD" w:rsidRPr="00A579A2" w14:paraId="4F03DD5E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134BE11A" w14:textId="1A243FD4" w:rsidR="008467DD" w:rsidRPr="00A579A2" w:rsidRDefault="008467DD" w:rsidP="009243F7">
            <w:pPr>
              <w:spacing w:line="18" w:lineRule="atLeast"/>
              <w:rPr>
                <w:rFonts w:ascii="Arial" w:hAnsi="Arial" w:cs="Arial"/>
                <w:lang w:val="fr-BE" w:eastAsia="sv-SE"/>
              </w:rPr>
            </w:pPr>
            <w:r>
              <w:rPr>
                <w:rFonts w:ascii="Arial" w:hAnsi="Arial" w:cs="Arial"/>
                <w:lang w:eastAsia="sv-SE"/>
              </w:rPr>
              <w:t>D</w:t>
            </w:r>
            <w:r w:rsidRPr="008467DD">
              <w:rPr>
                <w:rFonts w:ascii="Arial" w:hAnsi="Arial" w:cs="Arial"/>
                <w:lang w:eastAsia="sv-SE"/>
              </w:rPr>
              <w:t xml:space="preserve">ocument provisoire de voyage (ETD – Emergency </w:t>
            </w:r>
            <w:proofErr w:type="spellStart"/>
            <w:r w:rsidRPr="008467DD">
              <w:rPr>
                <w:rFonts w:ascii="Arial" w:hAnsi="Arial" w:cs="Arial"/>
                <w:lang w:eastAsia="sv-SE"/>
              </w:rPr>
              <w:t>Travel</w:t>
            </w:r>
            <w:proofErr w:type="spellEnd"/>
            <w:r w:rsidRPr="008467DD">
              <w:rPr>
                <w:rFonts w:ascii="Arial" w:hAnsi="Arial" w:cs="Arial"/>
                <w:lang w:eastAsia="sv-SE"/>
              </w:rPr>
              <w:t xml:space="preserve"> Document)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6107679A" w14:textId="77777777" w:rsidR="008467DD" w:rsidRPr="00A579A2" w:rsidRDefault="008467DD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741E71E2" w14:textId="06F2E98A" w:rsidR="008467DD" w:rsidRPr="00A579A2" w:rsidRDefault="008467DD" w:rsidP="00A50D66">
            <w:pPr>
              <w:spacing w:line="18" w:lineRule="atLeast"/>
              <w:rPr>
                <w:rFonts w:ascii="Arial" w:hAnsi="Arial" w:cs="Arial"/>
                <w:b/>
                <w:bCs/>
                <w:lang w:eastAsia="sv-SE"/>
              </w:rPr>
            </w:pPr>
            <w:r>
              <w:rPr>
                <w:rFonts w:ascii="Arial" w:hAnsi="Arial" w:cs="Arial"/>
                <w:b/>
                <w:bCs/>
                <w:lang w:eastAsia="sv-SE"/>
              </w:rPr>
              <w:t>USD 1</w:t>
            </w:r>
            <w:r w:rsidR="004332FA">
              <w:rPr>
                <w:rFonts w:ascii="Arial" w:hAnsi="Arial" w:cs="Arial"/>
                <w:b/>
                <w:bCs/>
                <w:lang w:eastAsia="sv-SE"/>
              </w:rPr>
              <w:t>80</w:t>
            </w:r>
            <w:r>
              <w:rPr>
                <w:rFonts w:ascii="Arial" w:hAnsi="Arial" w:cs="Arial"/>
                <w:b/>
                <w:bCs/>
                <w:lang w:eastAsia="sv-SE"/>
              </w:rPr>
              <w:t xml:space="preserve"> </w:t>
            </w:r>
            <w:r w:rsidRPr="008467DD">
              <w:rPr>
                <w:rFonts w:ascii="Arial" w:hAnsi="Arial" w:cs="Arial"/>
                <w:lang w:eastAsia="sv-SE"/>
              </w:rPr>
              <w:t>(SEK 1800)</w:t>
            </w:r>
          </w:p>
        </w:tc>
      </w:tr>
      <w:tr w:rsidR="00DE1229" w:rsidRPr="00A579A2" w14:paraId="34546AB3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AFD846C" w14:textId="5572C313" w:rsidR="00DE1229" w:rsidRPr="00A579A2" w:rsidRDefault="00DE1229" w:rsidP="009243F7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val="fr-CM" w:eastAsia="sv-SE"/>
              </w:rPr>
              <w:t>Passeport d'étranger</w:t>
            </w: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ACDFDD2" w14:textId="1301C833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B8F5248" w14:textId="0F7A1ED2" w:rsidR="00DE1229" w:rsidRPr="00A579A2" w:rsidRDefault="00DE1229" w:rsidP="00A50D66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USD </w:t>
            </w:r>
            <w:r w:rsidR="004332FA">
              <w:rPr>
                <w:rFonts w:ascii="Arial" w:hAnsi="Arial" w:cs="Arial"/>
                <w:b/>
                <w:bCs/>
                <w:lang w:eastAsia="sv-SE"/>
              </w:rPr>
              <w:t>80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 (SEK 750)</w:t>
            </w:r>
          </w:p>
        </w:tc>
      </w:tr>
      <w:tr w:rsidR="008467DD" w:rsidRPr="00A579A2" w14:paraId="2190A944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963A0F2" w14:textId="29991206" w:rsidR="008467DD" w:rsidRPr="00A579A2" w:rsidRDefault="008467DD" w:rsidP="009243F7">
            <w:pPr>
              <w:spacing w:line="18" w:lineRule="atLeast"/>
              <w:rPr>
                <w:rFonts w:ascii="Arial" w:hAnsi="Arial" w:cs="Arial"/>
                <w:lang w:val="fr-CM" w:eastAsia="sv-SE"/>
              </w:rPr>
            </w:pPr>
            <w:r w:rsidRPr="00A579A2">
              <w:rPr>
                <w:rFonts w:ascii="Arial" w:hAnsi="Arial" w:cs="Arial"/>
                <w:lang w:val="fr-CM" w:eastAsia="sv-SE"/>
              </w:rPr>
              <w:t>Passeport d'étranger</w:t>
            </w:r>
            <w:r w:rsidRPr="00A579A2">
              <w:rPr>
                <w:rFonts w:ascii="Arial" w:hAnsi="Arial" w:cs="Arial"/>
                <w:lang w:eastAsia="sv-SE"/>
              </w:rPr>
              <w:t> </w:t>
            </w:r>
            <w:r w:rsidRPr="00A579A2">
              <w:rPr>
                <w:rFonts w:ascii="Arial" w:hAnsi="Arial" w:cs="Arial"/>
                <w:lang w:val="fr-CM" w:eastAsia="sv-SE"/>
              </w:rPr>
              <w:t>provisoire</w:t>
            </w: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0E224EFD" w14:textId="77777777" w:rsidR="008467DD" w:rsidRPr="00A579A2" w:rsidRDefault="008467DD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553D090A" w14:textId="4AFF4AF4" w:rsidR="008467DD" w:rsidRPr="00A579A2" w:rsidRDefault="008467DD" w:rsidP="00A50D66">
            <w:pPr>
              <w:spacing w:line="18" w:lineRule="atLeast"/>
              <w:rPr>
                <w:rFonts w:ascii="Arial" w:hAnsi="Arial" w:cs="Arial"/>
                <w:b/>
                <w:bCs/>
                <w:lang w:eastAsia="sv-SE"/>
              </w:rPr>
            </w:pPr>
            <w:r>
              <w:rPr>
                <w:rFonts w:ascii="Arial" w:hAnsi="Arial" w:cs="Arial"/>
                <w:b/>
                <w:bCs/>
                <w:lang w:eastAsia="sv-SE"/>
              </w:rPr>
              <w:t xml:space="preserve">USD 50 </w:t>
            </w:r>
            <w:r w:rsidRPr="008467DD">
              <w:rPr>
                <w:rFonts w:ascii="Arial" w:hAnsi="Arial" w:cs="Arial"/>
                <w:lang w:eastAsia="sv-SE"/>
              </w:rPr>
              <w:t>(SEK 500)</w:t>
            </w:r>
          </w:p>
        </w:tc>
      </w:tr>
      <w:tr w:rsidR="00DE1229" w:rsidRPr="00A579A2" w14:paraId="553EB0A5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58E2700" w14:textId="7A1C2A79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Demande de</w:t>
            </w:r>
            <w:r w:rsidRPr="00A579A2">
              <w:rPr>
                <w:rFonts w:ascii="Arial" w:hAnsi="Arial" w:cs="Arial"/>
                <w:lang w:val="fr-CM" w:eastAsia="sv-SE"/>
              </w:rPr>
              <w:t xml:space="preserve"> nationalité suédoise</w:t>
            </w: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97AF9E6" w14:textId="15A4499C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DD1D0A8" w14:textId="3A8273A9" w:rsidR="00DE1229" w:rsidRPr="00A579A2" w:rsidRDefault="00DE1229" w:rsidP="00A50D66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USD </w:t>
            </w:r>
            <w:r w:rsidR="005B14BD">
              <w:rPr>
                <w:rFonts w:ascii="Arial" w:hAnsi="Arial" w:cs="Arial"/>
                <w:b/>
                <w:bCs/>
                <w:lang w:eastAsia="sv-SE"/>
              </w:rPr>
              <w:t>1</w:t>
            </w:r>
            <w:r w:rsidR="00C1462A">
              <w:rPr>
                <w:rFonts w:ascii="Arial" w:hAnsi="Arial" w:cs="Arial"/>
                <w:b/>
                <w:bCs/>
                <w:lang w:eastAsia="sv-SE"/>
              </w:rPr>
              <w:t>5</w:t>
            </w:r>
            <w:r w:rsidR="004332FA">
              <w:rPr>
                <w:rFonts w:ascii="Arial" w:hAnsi="Arial" w:cs="Arial"/>
                <w:b/>
                <w:bCs/>
                <w:lang w:eastAsia="sv-SE"/>
              </w:rPr>
              <w:t>0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 (SEK 1500) </w:t>
            </w:r>
          </w:p>
        </w:tc>
      </w:tr>
      <w:tr w:rsidR="008467DD" w:rsidRPr="00A579A2" w14:paraId="1205C943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5541839E" w14:textId="62C5A45D" w:rsidR="008467DD" w:rsidRPr="00A579A2" w:rsidRDefault="00FE2A0E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P</w:t>
            </w:r>
            <w:r>
              <w:rPr>
                <w:rFonts w:ascii="Arial" w:hAnsi="Arial" w:cs="Arial"/>
                <w:lang w:eastAsia="sv-SE"/>
              </w:rPr>
              <w:t>asseport/c</w:t>
            </w:r>
            <w:r w:rsidRPr="00A579A2">
              <w:rPr>
                <w:rFonts w:ascii="Arial" w:hAnsi="Arial" w:cs="Arial"/>
                <w:lang w:eastAsia="sv-SE"/>
              </w:rPr>
              <w:t>arte</w:t>
            </w:r>
            <w:r w:rsidRPr="00A579A2">
              <w:rPr>
                <w:rFonts w:ascii="Arial" w:hAnsi="Arial" w:cs="Arial"/>
                <w:lang w:val="fr-BE" w:eastAsia="sv-SE"/>
              </w:rPr>
              <w:t xml:space="preserve"> d'identité</w:t>
            </w:r>
            <w:r w:rsidRPr="00A579A2">
              <w:rPr>
                <w:rFonts w:ascii="Arial" w:hAnsi="Arial" w:cs="Arial"/>
                <w:lang w:val="fr-CM" w:eastAsia="sv-SE"/>
              </w:rPr>
              <w:t xml:space="preserve"> nationale</w:t>
            </w:r>
            <w:r w:rsidRPr="00A579A2">
              <w:rPr>
                <w:rFonts w:ascii="Arial" w:hAnsi="Arial" w:cs="Arial"/>
                <w:lang w:eastAsia="sv-SE"/>
              </w:rPr>
              <w:t> (demande traitée/frais payés en Suède)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D63298D" w14:textId="77777777" w:rsidR="008467DD" w:rsidRPr="00A579A2" w:rsidRDefault="008467DD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703DE84D" w14:textId="6EE50389" w:rsidR="008467DD" w:rsidRPr="00A579A2" w:rsidRDefault="00FE2A0E" w:rsidP="00A50D66">
            <w:pPr>
              <w:spacing w:line="18" w:lineRule="atLeast"/>
              <w:rPr>
                <w:rFonts w:ascii="Arial" w:hAnsi="Arial" w:cs="Arial"/>
                <w:b/>
                <w:bCs/>
                <w:lang w:eastAsia="sv-SE"/>
              </w:rPr>
            </w:pPr>
            <w:r>
              <w:rPr>
                <w:rFonts w:ascii="Arial" w:hAnsi="Arial" w:cs="Arial"/>
                <w:b/>
                <w:bCs/>
                <w:lang w:eastAsia="sv-SE"/>
              </w:rPr>
              <w:t>US</w:t>
            </w:r>
            <w:r w:rsidRPr="00FE2A0E">
              <w:rPr>
                <w:rFonts w:ascii="Arial" w:hAnsi="Arial" w:cs="Arial"/>
                <w:b/>
                <w:bCs/>
                <w:lang w:eastAsia="sv-SE"/>
              </w:rPr>
              <w:t>D 20</w:t>
            </w:r>
            <w:r w:rsidRPr="00FE2A0E">
              <w:rPr>
                <w:rFonts w:ascii="Arial" w:hAnsi="Arial" w:cs="Arial"/>
                <w:lang w:eastAsia="sv-SE"/>
              </w:rPr>
              <w:t xml:space="preserve"> (SEK 200)</w:t>
            </w:r>
          </w:p>
        </w:tc>
      </w:tr>
      <w:tr w:rsidR="008F55DF" w:rsidRPr="00A579A2" w14:paraId="2D7B8CB9" w14:textId="77777777" w:rsidTr="00EB7A28">
        <w:trPr>
          <w:trHeight w:val="319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0EDCAA5B" w14:textId="77777777" w:rsidR="008F55DF" w:rsidRPr="00A579A2" w:rsidRDefault="008F55DF" w:rsidP="003F497F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2801649" w14:textId="77777777" w:rsidR="008F55DF" w:rsidRPr="00A579A2" w:rsidRDefault="008F55DF" w:rsidP="003F497F">
            <w:pPr>
              <w:spacing w:line="18" w:lineRule="atLeast"/>
              <w:rPr>
                <w:rFonts w:ascii="Arial" w:hAnsi="Arial" w:cs="Arial"/>
                <w:b/>
                <w:caps/>
                <w:lang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6E3D552" w14:textId="77777777" w:rsidR="008F55DF" w:rsidRPr="00A579A2" w:rsidRDefault="008F55DF" w:rsidP="00A50D66">
            <w:pPr>
              <w:spacing w:line="18" w:lineRule="atLeast"/>
              <w:rPr>
                <w:rFonts w:ascii="Arial" w:hAnsi="Arial" w:cs="Arial"/>
                <w:b/>
                <w:bCs/>
                <w:lang w:eastAsia="sv-SE"/>
              </w:rPr>
            </w:pPr>
          </w:p>
        </w:tc>
      </w:tr>
      <w:tr w:rsidR="007A4092" w:rsidRPr="00A579A2" w14:paraId="02A29AB2" w14:textId="77777777" w:rsidTr="007A4092">
        <w:trPr>
          <w:trHeight w:val="418"/>
        </w:trPr>
        <w:tc>
          <w:tcPr>
            <w:tcW w:w="5000" w:type="pct"/>
            <w:gridSpan w:val="3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8936960" w14:textId="77777777" w:rsidR="007A4092" w:rsidRPr="008B1935" w:rsidRDefault="007A4092" w:rsidP="003F497F">
            <w:pPr>
              <w:spacing w:line="18" w:lineRule="atLeast"/>
              <w:rPr>
                <w:rFonts w:ascii="Arial" w:hAnsi="Arial" w:cs="Arial"/>
                <w:b/>
                <w:sz w:val="22"/>
                <w:szCs w:val="22"/>
                <w:lang w:eastAsia="sv-SE"/>
              </w:rPr>
            </w:pPr>
            <w:r w:rsidRPr="008B1935">
              <w:rPr>
                <w:rFonts w:ascii="Arial" w:hAnsi="Arial" w:cs="Arial"/>
                <w:b/>
                <w:caps/>
                <w:sz w:val="22"/>
                <w:szCs w:val="22"/>
                <w:lang w:eastAsia="sv-SE"/>
              </w:rPr>
              <w:t>Autres frais consulaires </w:t>
            </w:r>
          </w:p>
          <w:p w14:paraId="29DE2AE4" w14:textId="1C4BF219" w:rsidR="007A4092" w:rsidRPr="00A579A2" w:rsidRDefault="007A4092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caps/>
                <w:lang w:eastAsia="sv-SE"/>
              </w:rPr>
              <w:t> </w:t>
            </w:r>
          </w:p>
          <w:p w14:paraId="229D2BB6" w14:textId="468650FF" w:rsidR="007A4092" w:rsidRPr="00A579A2" w:rsidRDefault="007A4092" w:rsidP="00A50D66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 </w:t>
            </w:r>
          </w:p>
        </w:tc>
      </w:tr>
      <w:tr w:rsidR="00DE1229" w:rsidRPr="00A579A2" w14:paraId="2EE3278A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3422928" w14:textId="01B2358F" w:rsidR="00DE1229" w:rsidRPr="00A579A2" w:rsidRDefault="00DE1229" w:rsidP="003F497F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Permis de</w:t>
            </w:r>
            <w:r w:rsidRPr="00A579A2">
              <w:rPr>
                <w:rFonts w:ascii="Arial" w:hAnsi="Arial" w:cs="Arial"/>
                <w:lang w:val="fr-CM" w:eastAsia="sv-SE"/>
              </w:rPr>
              <w:t xml:space="preserve"> conduire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C31D340" w14:textId="76A14D58" w:rsidR="00DE1229" w:rsidRPr="00A579A2" w:rsidRDefault="00DE1229" w:rsidP="003F497F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E82116C" w14:textId="6717B03C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b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USD </w:t>
            </w:r>
            <w:r w:rsidR="00E47021">
              <w:rPr>
                <w:rFonts w:ascii="Arial" w:hAnsi="Arial" w:cs="Arial"/>
                <w:b/>
                <w:bCs/>
                <w:lang w:eastAsia="sv-SE"/>
              </w:rPr>
              <w:t>4</w:t>
            </w:r>
            <w:r w:rsidR="00FE2A0E">
              <w:rPr>
                <w:rFonts w:ascii="Arial" w:hAnsi="Arial" w:cs="Arial"/>
                <w:b/>
                <w:bCs/>
                <w:lang w:eastAsia="sv-SE"/>
              </w:rPr>
              <w:t>5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 (SEK 4</w:t>
            </w:r>
            <w:r>
              <w:rPr>
                <w:rFonts w:ascii="Arial" w:hAnsi="Arial" w:cs="Arial"/>
                <w:bCs/>
                <w:lang w:eastAsia="sv-SE"/>
              </w:rPr>
              <w:t>5</w:t>
            </w:r>
            <w:r w:rsidRPr="00A579A2">
              <w:rPr>
                <w:rFonts w:ascii="Arial" w:hAnsi="Arial" w:cs="Arial"/>
                <w:bCs/>
                <w:lang w:eastAsia="sv-SE"/>
              </w:rPr>
              <w:t>0) </w:t>
            </w:r>
          </w:p>
        </w:tc>
      </w:tr>
      <w:tr w:rsidR="00DE1229" w:rsidRPr="00A579A2" w14:paraId="6091E39F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B70A1A9" w14:textId="4F11D9D7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Permis de conduire (demande traitée/frais payés en Suède)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AF6CA02" w14:textId="529C971D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8B05AA3" w14:textId="0F23EC22" w:rsidR="00DE1229" w:rsidRPr="00A579A2" w:rsidRDefault="00DE1229" w:rsidP="00A50D66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USD </w:t>
            </w:r>
            <w:r w:rsidR="005B14BD">
              <w:rPr>
                <w:rFonts w:ascii="Arial" w:hAnsi="Arial" w:cs="Arial"/>
                <w:b/>
                <w:bCs/>
                <w:lang w:eastAsia="sv-SE"/>
              </w:rPr>
              <w:t>2</w:t>
            </w:r>
            <w:r w:rsidR="006D1C29">
              <w:rPr>
                <w:rFonts w:ascii="Arial" w:hAnsi="Arial" w:cs="Arial"/>
                <w:b/>
                <w:bCs/>
                <w:lang w:eastAsia="sv-SE"/>
              </w:rPr>
              <w:t>0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 (SEK </w:t>
            </w:r>
            <w:r>
              <w:rPr>
                <w:rFonts w:ascii="Arial" w:hAnsi="Arial" w:cs="Arial"/>
                <w:bCs/>
                <w:lang w:eastAsia="sv-SE"/>
              </w:rPr>
              <w:t>20</w:t>
            </w:r>
            <w:r w:rsidRPr="00A579A2">
              <w:rPr>
                <w:rFonts w:ascii="Arial" w:hAnsi="Arial" w:cs="Arial"/>
                <w:bCs/>
                <w:lang w:eastAsia="sv-SE"/>
              </w:rPr>
              <w:t>0) </w:t>
            </w:r>
          </w:p>
        </w:tc>
      </w:tr>
      <w:tr w:rsidR="00DE1229" w:rsidRPr="00A579A2" w14:paraId="43C4A998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7D644BE" w14:textId="08C85461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Carte</w:t>
            </w:r>
            <w:r w:rsidRPr="00A579A2">
              <w:rPr>
                <w:rFonts w:ascii="Arial" w:hAnsi="Arial" w:cs="Arial"/>
                <w:lang w:val="fr-BE" w:eastAsia="sv-SE"/>
              </w:rPr>
              <w:t xml:space="preserve"> d'identité</w:t>
            </w:r>
            <w:r w:rsidRPr="00A579A2">
              <w:rPr>
                <w:rFonts w:ascii="Arial" w:hAnsi="Arial" w:cs="Arial"/>
                <w:lang w:val="fr-CM" w:eastAsia="sv-SE"/>
              </w:rPr>
              <w:t xml:space="preserve"> nationale</w:t>
            </w: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2182223" w14:textId="74A510C6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2E26EE3" w14:textId="2177FD12" w:rsidR="00DE1229" w:rsidRPr="00A579A2" w:rsidRDefault="00DE1229" w:rsidP="00A50D66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>USD </w:t>
            </w:r>
            <w:r w:rsidR="005B14BD">
              <w:rPr>
                <w:rFonts w:ascii="Arial" w:hAnsi="Arial" w:cs="Arial"/>
                <w:b/>
                <w:bCs/>
                <w:lang w:eastAsia="sv-SE"/>
              </w:rPr>
              <w:t>1</w:t>
            </w:r>
            <w:r w:rsidR="004332FA">
              <w:rPr>
                <w:rFonts w:ascii="Arial" w:hAnsi="Arial" w:cs="Arial"/>
                <w:b/>
                <w:bCs/>
                <w:lang w:eastAsia="sv-SE"/>
              </w:rPr>
              <w:t>60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 (SEK 1</w:t>
            </w:r>
            <w:r>
              <w:rPr>
                <w:rFonts w:ascii="Arial" w:hAnsi="Arial" w:cs="Arial"/>
                <w:bCs/>
                <w:lang w:eastAsia="sv-SE"/>
              </w:rPr>
              <w:t>6</w:t>
            </w:r>
            <w:r w:rsidRPr="00A579A2">
              <w:rPr>
                <w:rFonts w:ascii="Arial" w:hAnsi="Arial" w:cs="Arial"/>
                <w:bCs/>
                <w:lang w:eastAsia="sv-SE"/>
              </w:rPr>
              <w:t>00) </w:t>
            </w:r>
          </w:p>
        </w:tc>
      </w:tr>
      <w:tr w:rsidR="00DE1229" w:rsidRPr="00A579A2" w14:paraId="2282787C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AAB0FB9" w14:textId="2A1F69A8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Attestation consulaire et autre légalisation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F872571" w14:textId="37615810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EB435D8" w14:textId="117A9E96" w:rsidR="00DE1229" w:rsidRPr="00A579A2" w:rsidRDefault="00DE1229" w:rsidP="00A50D66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/>
                <w:bCs/>
                <w:lang w:eastAsia="sv-SE"/>
              </w:rPr>
              <w:t xml:space="preserve">USD </w:t>
            </w:r>
            <w:r w:rsidR="005B14BD">
              <w:rPr>
                <w:rFonts w:ascii="Arial" w:hAnsi="Arial" w:cs="Arial"/>
                <w:b/>
                <w:bCs/>
                <w:lang w:eastAsia="sv-SE"/>
              </w:rPr>
              <w:t>2</w:t>
            </w:r>
            <w:r w:rsidR="006D1C29">
              <w:rPr>
                <w:rFonts w:ascii="Arial" w:hAnsi="Arial" w:cs="Arial"/>
                <w:b/>
                <w:bCs/>
                <w:lang w:eastAsia="sv-SE"/>
              </w:rPr>
              <w:t>0</w:t>
            </w:r>
            <w:r w:rsidRPr="00A579A2">
              <w:rPr>
                <w:rFonts w:ascii="Arial" w:hAnsi="Arial" w:cs="Arial"/>
                <w:bCs/>
                <w:lang w:eastAsia="sv-SE"/>
              </w:rPr>
              <w:t xml:space="preserve"> (SEK </w:t>
            </w:r>
            <w:r>
              <w:rPr>
                <w:rFonts w:ascii="Arial" w:hAnsi="Arial" w:cs="Arial"/>
                <w:bCs/>
                <w:lang w:eastAsia="sv-SE"/>
              </w:rPr>
              <w:t>200</w:t>
            </w:r>
            <w:r w:rsidRPr="00A579A2">
              <w:rPr>
                <w:rFonts w:ascii="Arial" w:hAnsi="Arial" w:cs="Arial"/>
                <w:bCs/>
                <w:lang w:eastAsia="sv-SE"/>
              </w:rPr>
              <w:t>) </w:t>
            </w:r>
          </w:p>
        </w:tc>
      </w:tr>
      <w:tr w:rsidR="00DE1229" w:rsidRPr="00A579A2" w14:paraId="3C1EF723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254FECC" w14:textId="51BEA7D5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Attestation de bonne vie et mœurs et de nationalité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1BF921B" w14:textId="2BC3414A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D54DFE9" w14:textId="7FC92647" w:rsidR="00DE1229" w:rsidRPr="00A579A2" w:rsidRDefault="00DE1229" w:rsidP="00A50D66">
            <w:pPr>
              <w:spacing w:line="18" w:lineRule="atLeast"/>
              <w:rPr>
                <w:rFonts w:ascii="Arial" w:hAnsi="Arial" w:cs="Arial"/>
                <w:lang w:eastAsia="sv-SE"/>
              </w:rPr>
            </w:pPr>
            <w:r w:rsidRPr="00A579A2">
              <w:rPr>
                <w:rFonts w:ascii="Arial" w:hAnsi="Arial" w:cs="Arial"/>
                <w:bCs/>
                <w:lang w:val="fr-BE" w:eastAsia="sv-SE"/>
              </w:rPr>
              <w:t>Gratuit</w:t>
            </w:r>
            <w:r w:rsidRPr="00A579A2">
              <w:rPr>
                <w:rFonts w:ascii="Arial" w:hAnsi="Arial" w:cs="Arial"/>
                <w:bCs/>
                <w:lang w:eastAsia="sv-SE"/>
              </w:rPr>
              <w:t> </w:t>
            </w:r>
          </w:p>
        </w:tc>
      </w:tr>
      <w:tr w:rsidR="00DE1229" w:rsidRPr="00A579A2" w14:paraId="601B6DE4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0AFBDF8C" w14:textId="1CF23328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7BBBAB90" w14:textId="084D6A43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val="fr-BE"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69B1ABDF" w14:textId="2CAD1D65" w:rsidR="00DE1229" w:rsidRPr="00A579A2" w:rsidRDefault="00DE1229" w:rsidP="003F497F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</w:tr>
    </w:tbl>
    <w:p w14:paraId="1753A28A" w14:textId="77777777" w:rsidR="008F4541" w:rsidRPr="00A579A2" w:rsidRDefault="008F4541" w:rsidP="008F4541">
      <w:pPr>
        <w:pStyle w:val="Brdtext1"/>
        <w:spacing w:line="18" w:lineRule="atLeast"/>
        <w:ind w:firstLine="2127"/>
        <w:rPr>
          <w:rFonts w:ascii="Arial" w:hAnsi="Arial" w:cs="Arial"/>
          <w:sz w:val="20"/>
          <w:szCs w:val="20"/>
        </w:rPr>
      </w:pPr>
    </w:p>
    <w:p w14:paraId="7E8F5262" w14:textId="77777777" w:rsidR="008F4541" w:rsidRPr="00A579A2" w:rsidRDefault="008F4541">
      <w:pPr>
        <w:pStyle w:val="Brdtext1"/>
        <w:rPr>
          <w:rFonts w:ascii="Arial" w:hAnsi="Arial" w:cs="Arial"/>
          <w:sz w:val="20"/>
          <w:szCs w:val="20"/>
        </w:rPr>
      </w:pPr>
    </w:p>
    <w:sectPr w:rsidR="008F4541" w:rsidRPr="00A579A2" w:rsidSect="00FD06D8">
      <w:headerReference w:type="default" r:id="rId8"/>
      <w:footerReference w:type="default" r:id="rId9"/>
      <w:footerReference w:type="first" r:id="rId10"/>
      <w:pgSz w:w="11907" w:h="16840" w:code="9"/>
      <w:pgMar w:top="1560" w:right="1107" w:bottom="567" w:left="1560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B40B" w14:textId="77777777" w:rsidR="00B31850" w:rsidRDefault="00B31850">
      <w:r>
        <w:separator/>
      </w:r>
    </w:p>
  </w:endnote>
  <w:endnote w:type="continuationSeparator" w:id="0">
    <w:p w14:paraId="4215C01B" w14:textId="77777777" w:rsidR="00B31850" w:rsidRDefault="00B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Bol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29D8" w14:textId="77777777" w:rsidR="009721E0" w:rsidRDefault="009721E0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2268"/>
      <w:gridCol w:w="2693"/>
    </w:tblGrid>
    <w:tr w:rsidR="009721E0" w14:paraId="3E61A439" w14:textId="77777777" w:rsidTr="008F4541"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24AA7F23" w14:textId="77777777" w:rsidR="009721E0" w:rsidRPr="008F4541" w:rsidRDefault="009721E0">
          <w:pPr>
            <w:pStyle w:val="Footer"/>
            <w:rPr>
              <w:rFonts w:ascii="Arial" w:hAnsi="Arial" w:cs="Arial"/>
              <w:sz w:val="12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3BDC357C" w14:textId="77777777" w:rsidR="009721E0" w:rsidRDefault="009721E0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09FCB2BD" w14:textId="77777777" w:rsidR="009721E0" w:rsidRDefault="009721E0">
          <w:pPr>
            <w:pStyle w:val="Footer"/>
            <w:rPr>
              <w:rFonts w:ascii="TradeGothic" w:hAnsi="TradeGothic"/>
              <w:sz w:val="12"/>
            </w:rPr>
          </w:pPr>
        </w:p>
      </w:tc>
    </w:tr>
  </w:tbl>
  <w:p w14:paraId="42E5F4F3" w14:textId="77777777" w:rsidR="009721E0" w:rsidRDefault="009721E0" w:rsidP="008F4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4308" w14:textId="77777777" w:rsidR="00B31850" w:rsidRDefault="00B31850">
      <w:r>
        <w:separator/>
      </w:r>
    </w:p>
  </w:footnote>
  <w:footnote w:type="continuationSeparator" w:id="0">
    <w:p w14:paraId="57D28821" w14:textId="77777777" w:rsidR="00B31850" w:rsidRDefault="00B3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11E8" w14:textId="77777777" w:rsidR="009721E0" w:rsidRDefault="00E01E47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r>
      <w:rPr>
        <w:rFonts w:ascii="Arial" w:hAnsi="Arial" w:cs="Arial"/>
        <w:b/>
        <w:sz w:val="16"/>
      </w:rPr>
      <w:t xml:space="preserve">                    </w:t>
    </w:r>
    <w:r w:rsidR="009721E0">
      <w:rPr>
        <w:rFonts w:ascii="Garamond" w:hAnsi="Garamond"/>
      </w:rPr>
      <w:tab/>
    </w:r>
    <w:bookmarkStart w:id="9" w:name="UDsidan2doknamn"/>
    <w:bookmarkEnd w:id="9"/>
    <w:r w:rsidR="008F4541" w:rsidRPr="008F4541">
      <w:rPr>
        <w:rFonts w:ascii="Arial" w:hAnsi="Arial" w:cs="Arial"/>
        <w:b/>
        <w:sz w:val="22"/>
      </w:rPr>
      <w:t xml:space="preserve"> </w:t>
    </w:r>
    <w:r w:rsidR="009721E0">
      <w:rPr>
        <w:rFonts w:ascii="Garamond" w:hAnsi="Garamond"/>
        <w:sz w:val="22"/>
      </w:rPr>
      <w:tab/>
    </w:r>
    <w:r w:rsidR="009721E0">
      <w:rPr>
        <w:rFonts w:ascii="Garamond" w:hAnsi="Garamond"/>
        <w:sz w:val="22"/>
      </w:rPr>
      <w:tab/>
    </w:r>
    <w:r w:rsidR="009721E0">
      <w:rPr>
        <w:rFonts w:ascii="Garamond" w:hAnsi="Garamond"/>
        <w:sz w:val="22"/>
      </w:rPr>
      <w:fldChar w:fldCharType="begin"/>
    </w:r>
    <w:r w:rsidR="009721E0">
      <w:rPr>
        <w:rFonts w:ascii="Garamond" w:hAnsi="Garamond"/>
        <w:sz w:val="22"/>
      </w:rPr>
      <w:instrText xml:space="preserve"> PAGE  \* MERGEFORMAT </w:instrText>
    </w:r>
    <w:r w:rsidR="009721E0">
      <w:rPr>
        <w:rFonts w:ascii="Garamond" w:hAnsi="Garamond"/>
        <w:sz w:val="22"/>
      </w:rPr>
      <w:fldChar w:fldCharType="separate"/>
    </w:r>
    <w:r w:rsidR="00984FCC">
      <w:rPr>
        <w:rFonts w:ascii="Garamond" w:hAnsi="Garamond"/>
        <w:noProof/>
        <w:sz w:val="22"/>
      </w:rPr>
      <w:t>2</w:t>
    </w:r>
    <w:r w:rsidR="009721E0">
      <w:rPr>
        <w:rFonts w:ascii="Garamond" w:hAnsi="Garamond"/>
        <w:sz w:val="22"/>
      </w:rPr>
      <w:fldChar w:fldCharType="end"/>
    </w:r>
    <w:r w:rsidR="009721E0">
      <w:rPr>
        <w:rFonts w:ascii="Garamond" w:hAnsi="Garamond"/>
        <w:sz w:val="22"/>
      </w:rPr>
      <w:t>(</w:t>
    </w:r>
    <w:r w:rsidR="009721E0">
      <w:rPr>
        <w:rFonts w:ascii="Garamond" w:hAnsi="Garamond"/>
        <w:sz w:val="22"/>
      </w:rPr>
      <w:fldChar w:fldCharType="begin"/>
    </w:r>
    <w:r w:rsidR="009721E0">
      <w:rPr>
        <w:rFonts w:ascii="Garamond" w:hAnsi="Garamond"/>
        <w:sz w:val="22"/>
      </w:rPr>
      <w:instrText xml:space="preserve"> NUMPAGES  \* MERGEFORMAT </w:instrText>
    </w:r>
    <w:r w:rsidR="009721E0">
      <w:rPr>
        <w:rFonts w:ascii="Garamond" w:hAnsi="Garamond"/>
        <w:sz w:val="22"/>
      </w:rPr>
      <w:fldChar w:fldCharType="separate"/>
    </w:r>
    <w:r w:rsidR="00984FCC">
      <w:rPr>
        <w:rFonts w:ascii="Garamond" w:hAnsi="Garamond"/>
        <w:noProof/>
        <w:sz w:val="22"/>
      </w:rPr>
      <w:t>2</w:t>
    </w:r>
    <w:r w:rsidR="009721E0">
      <w:rPr>
        <w:rFonts w:ascii="Garamond" w:hAnsi="Garamond"/>
        <w:sz w:val="22"/>
      </w:rPr>
      <w:fldChar w:fldCharType="end"/>
    </w:r>
    <w:r w:rsidR="009721E0">
      <w:rPr>
        <w:rFonts w:ascii="Garamond" w:hAnsi="Garamond"/>
        <w:sz w:val="22"/>
      </w:rPr>
      <w:t>)</w:t>
    </w:r>
  </w:p>
  <w:p w14:paraId="0939C3C8" w14:textId="77777777" w:rsidR="009721E0" w:rsidRPr="008F4541" w:rsidRDefault="00E01E47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</w:t>
    </w:r>
  </w:p>
  <w:p w14:paraId="0818829C" w14:textId="77777777" w:rsidR="009721E0" w:rsidRPr="008F4541" w:rsidRDefault="009721E0" w:rsidP="008F4541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rFonts w:ascii="Garamond" w:hAnsi="Garamond"/>
        <w:sz w:val="22"/>
      </w:rPr>
      <w:tab/>
    </w:r>
    <w:bookmarkStart w:id="10" w:name="UDsidan2datum"/>
    <w:bookmarkStart w:id="11" w:name="UDsidan2doss"/>
    <w:bookmarkEnd w:id="10"/>
    <w:bookmarkEnd w:id="11"/>
  </w:p>
  <w:p w14:paraId="2F5761EE" w14:textId="77777777" w:rsidR="00C16A54" w:rsidRDefault="00C16A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41"/>
    <w:rsid w:val="000044A4"/>
    <w:rsid w:val="00016DBA"/>
    <w:rsid w:val="00022C64"/>
    <w:rsid w:val="00041D29"/>
    <w:rsid w:val="000535EF"/>
    <w:rsid w:val="00061122"/>
    <w:rsid w:val="00062568"/>
    <w:rsid w:val="000A781A"/>
    <w:rsid w:val="000B0B2A"/>
    <w:rsid w:val="000B7A17"/>
    <w:rsid w:val="000C166A"/>
    <w:rsid w:val="000D1FB6"/>
    <w:rsid w:val="000D77D5"/>
    <w:rsid w:val="001008DE"/>
    <w:rsid w:val="001164E7"/>
    <w:rsid w:val="001206D2"/>
    <w:rsid w:val="0016241B"/>
    <w:rsid w:val="00163EF4"/>
    <w:rsid w:val="00182015"/>
    <w:rsid w:val="00183E48"/>
    <w:rsid w:val="00184BC8"/>
    <w:rsid w:val="001A1C20"/>
    <w:rsid w:val="001A2384"/>
    <w:rsid w:val="001B0F21"/>
    <w:rsid w:val="001C3640"/>
    <w:rsid w:val="00207074"/>
    <w:rsid w:val="00207C4E"/>
    <w:rsid w:val="002156AE"/>
    <w:rsid w:val="00230B16"/>
    <w:rsid w:val="0023647E"/>
    <w:rsid w:val="00236A19"/>
    <w:rsid w:val="00236CF5"/>
    <w:rsid w:val="00237D4D"/>
    <w:rsid w:val="002572B4"/>
    <w:rsid w:val="00265B55"/>
    <w:rsid w:val="00272C71"/>
    <w:rsid w:val="00275E15"/>
    <w:rsid w:val="00286C32"/>
    <w:rsid w:val="002914C7"/>
    <w:rsid w:val="00291E10"/>
    <w:rsid w:val="0029345C"/>
    <w:rsid w:val="00297242"/>
    <w:rsid w:val="00297DFE"/>
    <w:rsid w:val="002B5E37"/>
    <w:rsid w:val="002D346F"/>
    <w:rsid w:val="002D6F70"/>
    <w:rsid w:val="00312AE4"/>
    <w:rsid w:val="00331E54"/>
    <w:rsid w:val="00335396"/>
    <w:rsid w:val="00336518"/>
    <w:rsid w:val="00340C8D"/>
    <w:rsid w:val="00342D57"/>
    <w:rsid w:val="00351215"/>
    <w:rsid w:val="0035731F"/>
    <w:rsid w:val="0038031F"/>
    <w:rsid w:val="003835BF"/>
    <w:rsid w:val="00395420"/>
    <w:rsid w:val="003A7994"/>
    <w:rsid w:val="003B0646"/>
    <w:rsid w:val="003B2F3E"/>
    <w:rsid w:val="003B63D1"/>
    <w:rsid w:val="003D04B9"/>
    <w:rsid w:val="003D17FB"/>
    <w:rsid w:val="003E7397"/>
    <w:rsid w:val="003F64F3"/>
    <w:rsid w:val="003F6AF7"/>
    <w:rsid w:val="00402D98"/>
    <w:rsid w:val="004116F0"/>
    <w:rsid w:val="004129DE"/>
    <w:rsid w:val="00414275"/>
    <w:rsid w:val="00417BFD"/>
    <w:rsid w:val="0042448D"/>
    <w:rsid w:val="00424532"/>
    <w:rsid w:val="004332FA"/>
    <w:rsid w:val="00433ED4"/>
    <w:rsid w:val="004340A9"/>
    <w:rsid w:val="00434E9F"/>
    <w:rsid w:val="0043702E"/>
    <w:rsid w:val="00443C16"/>
    <w:rsid w:val="0044618F"/>
    <w:rsid w:val="004539F1"/>
    <w:rsid w:val="0049032D"/>
    <w:rsid w:val="004B3086"/>
    <w:rsid w:val="004B686B"/>
    <w:rsid w:val="004C39AC"/>
    <w:rsid w:val="004C3C49"/>
    <w:rsid w:val="004E6259"/>
    <w:rsid w:val="004F12D5"/>
    <w:rsid w:val="004F77FA"/>
    <w:rsid w:val="00511A4C"/>
    <w:rsid w:val="0051791F"/>
    <w:rsid w:val="00524388"/>
    <w:rsid w:val="00545239"/>
    <w:rsid w:val="005466C7"/>
    <w:rsid w:val="00553A6B"/>
    <w:rsid w:val="00571766"/>
    <w:rsid w:val="00592847"/>
    <w:rsid w:val="00593658"/>
    <w:rsid w:val="00597F1C"/>
    <w:rsid w:val="005A2422"/>
    <w:rsid w:val="005A3EB9"/>
    <w:rsid w:val="005B0ABA"/>
    <w:rsid w:val="005B14BD"/>
    <w:rsid w:val="005D30E7"/>
    <w:rsid w:val="005E609E"/>
    <w:rsid w:val="00600303"/>
    <w:rsid w:val="00605AF0"/>
    <w:rsid w:val="00606502"/>
    <w:rsid w:val="00610121"/>
    <w:rsid w:val="006101D4"/>
    <w:rsid w:val="00616DC0"/>
    <w:rsid w:val="00616F07"/>
    <w:rsid w:val="00617B2D"/>
    <w:rsid w:val="0063017F"/>
    <w:rsid w:val="006304DB"/>
    <w:rsid w:val="00631201"/>
    <w:rsid w:val="006406B9"/>
    <w:rsid w:val="00640893"/>
    <w:rsid w:val="00647C7B"/>
    <w:rsid w:val="00652CBF"/>
    <w:rsid w:val="00656B40"/>
    <w:rsid w:val="00684699"/>
    <w:rsid w:val="00685B9F"/>
    <w:rsid w:val="006869BE"/>
    <w:rsid w:val="00694790"/>
    <w:rsid w:val="00696269"/>
    <w:rsid w:val="006A58FC"/>
    <w:rsid w:val="006A5CD9"/>
    <w:rsid w:val="006B5184"/>
    <w:rsid w:val="006D10AA"/>
    <w:rsid w:val="006D1C29"/>
    <w:rsid w:val="006D1C59"/>
    <w:rsid w:val="006D41F3"/>
    <w:rsid w:val="006E3EA8"/>
    <w:rsid w:val="006F271C"/>
    <w:rsid w:val="006F4D1B"/>
    <w:rsid w:val="00707D70"/>
    <w:rsid w:val="007311AD"/>
    <w:rsid w:val="0073780E"/>
    <w:rsid w:val="0075630D"/>
    <w:rsid w:val="00761C35"/>
    <w:rsid w:val="00775530"/>
    <w:rsid w:val="00776296"/>
    <w:rsid w:val="00783B94"/>
    <w:rsid w:val="00784D25"/>
    <w:rsid w:val="0079590C"/>
    <w:rsid w:val="007A4092"/>
    <w:rsid w:val="007A6DB2"/>
    <w:rsid w:val="007B3A23"/>
    <w:rsid w:val="007D478C"/>
    <w:rsid w:val="008030A9"/>
    <w:rsid w:val="008049EA"/>
    <w:rsid w:val="00807F30"/>
    <w:rsid w:val="00814C35"/>
    <w:rsid w:val="008158BE"/>
    <w:rsid w:val="00816387"/>
    <w:rsid w:val="00833D7A"/>
    <w:rsid w:val="00841206"/>
    <w:rsid w:val="008467DD"/>
    <w:rsid w:val="00855D25"/>
    <w:rsid w:val="008603BA"/>
    <w:rsid w:val="00861B04"/>
    <w:rsid w:val="00865A00"/>
    <w:rsid w:val="00865F49"/>
    <w:rsid w:val="00867AF6"/>
    <w:rsid w:val="00885A7C"/>
    <w:rsid w:val="00885B9B"/>
    <w:rsid w:val="00890B04"/>
    <w:rsid w:val="0089440E"/>
    <w:rsid w:val="008B1935"/>
    <w:rsid w:val="008C2CBE"/>
    <w:rsid w:val="008E44FA"/>
    <w:rsid w:val="008F0541"/>
    <w:rsid w:val="008F4541"/>
    <w:rsid w:val="008F55DF"/>
    <w:rsid w:val="008F730D"/>
    <w:rsid w:val="008F7325"/>
    <w:rsid w:val="00900FEC"/>
    <w:rsid w:val="009034BF"/>
    <w:rsid w:val="00915B3F"/>
    <w:rsid w:val="009243F7"/>
    <w:rsid w:val="00926E97"/>
    <w:rsid w:val="00927046"/>
    <w:rsid w:val="00944B5F"/>
    <w:rsid w:val="009522CF"/>
    <w:rsid w:val="0095544D"/>
    <w:rsid w:val="009721E0"/>
    <w:rsid w:val="00984FCC"/>
    <w:rsid w:val="009B7296"/>
    <w:rsid w:val="009C08D2"/>
    <w:rsid w:val="009D18EF"/>
    <w:rsid w:val="009D245F"/>
    <w:rsid w:val="009E3669"/>
    <w:rsid w:val="009F011D"/>
    <w:rsid w:val="00A1593F"/>
    <w:rsid w:val="00A211E9"/>
    <w:rsid w:val="00A327A2"/>
    <w:rsid w:val="00A42E34"/>
    <w:rsid w:val="00A50D66"/>
    <w:rsid w:val="00A579A2"/>
    <w:rsid w:val="00A63A75"/>
    <w:rsid w:val="00A66B87"/>
    <w:rsid w:val="00A66DFB"/>
    <w:rsid w:val="00A75594"/>
    <w:rsid w:val="00A80734"/>
    <w:rsid w:val="00A831B7"/>
    <w:rsid w:val="00A85820"/>
    <w:rsid w:val="00A96507"/>
    <w:rsid w:val="00AA243B"/>
    <w:rsid w:val="00AC292B"/>
    <w:rsid w:val="00AC392C"/>
    <w:rsid w:val="00AC3BD1"/>
    <w:rsid w:val="00AE0B3C"/>
    <w:rsid w:val="00AE0CF5"/>
    <w:rsid w:val="00B2397C"/>
    <w:rsid w:val="00B24E9C"/>
    <w:rsid w:val="00B30AF3"/>
    <w:rsid w:val="00B31850"/>
    <w:rsid w:val="00B622DA"/>
    <w:rsid w:val="00B71FE2"/>
    <w:rsid w:val="00B72B57"/>
    <w:rsid w:val="00B8739C"/>
    <w:rsid w:val="00B911B3"/>
    <w:rsid w:val="00B9189D"/>
    <w:rsid w:val="00B949F3"/>
    <w:rsid w:val="00B95288"/>
    <w:rsid w:val="00B976C8"/>
    <w:rsid w:val="00B97B66"/>
    <w:rsid w:val="00BA4E00"/>
    <w:rsid w:val="00BB4106"/>
    <w:rsid w:val="00BC4AA3"/>
    <w:rsid w:val="00BE57EC"/>
    <w:rsid w:val="00BF1BE8"/>
    <w:rsid w:val="00BF582C"/>
    <w:rsid w:val="00C13A41"/>
    <w:rsid w:val="00C1462A"/>
    <w:rsid w:val="00C16A54"/>
    <w:rsid w:val="00C332D8"/>
    <w:rsid w:val="00C46547"/>
    <w:rsid w:val="00C54784"/>
    <w:rsid w:val="00C570DA"/>
    <w:rsid w:val="00C57CE6"/>
    <w:rsid w:val="00C66B0E"/>
    <w:rsid w:val="00C71494"/>
    <w:rsid w:val="00C71FED"/>
    <w:rsid w:val="00C72E2D"/>
    <w:rsid w:val="00C741F3"/>
    <w:rsid w:val="00C77E7A"/>
    <w:rsid w:val="00C840EE"/>
    <w:rsid w:val="00C872B6"/>
    <w:rsid w:val="00C914EB"/>
    <w:rsid w:val="00C915C0"/>
    <w:rsid w:val="00CA0728"/>
    <w:rsid w:val="00CA0896"/>
    <w:rsid w:val="00CB159A"/>
    <w:rsid w:val="00CB1B38"/>
    <w:rsid w:val="00CD2C50"/>
    <w:rsid w:val="00CF2D5F"/>
    <w:rsid w:val="00D00DC8"/>
    <w:rsid w:val="00D11C9A"/>
    <w:rsid w:val="00D33B42"/>
    <w:rsid w:val="00D35833"/>
    <w:rsid w:val="00D42783"/>
    <w:rsid w:val="00D47617"/>
    <w:rsid w:val="00D5358C"/>
    <w:rsid w:val="00D701DA"/>
    <w:rsid w:val="00D72325"/>
    <w:rsid w:val="00D728DD"/>
    <w:rsid w:val="00D83C80"/>
    <w:rsid w:val="00D84BC7"/>
    <w:rsid w:val="00D9228F"/>
    <w:rsid w:val="00D927B8"/>
    <w:rsid w:val="00DA1379"/>
    <w:rsid w:val="00DA4B04"/>
    <w:rsid w:val="00DA62B9"/>
    <w:rsid w:val="00DB051C"/>
    <w:rsid w:val="00DC128A"/>
    <w:rsid w:val="00DC6955"/>
    <w:rsid w:val="00DE1229"/>
    <w:rsid w:val="00DF1A4F"/>
    <w:rsid w:val="00E01E47"/>
    <w:rsid w:val="00E2011C"/>
    <w:rsid w:val="00E222EA"/>
    <w:rsid w:val="00E27C31"/>
    <w:rsid w:val="00E33FD8"/>
    <w:rsid w:val="00E4640D"/>
    <w:rsid w:val="00E47021"/>
    <w:rsid w:val="00E62D65"/>
    <w:rsid w:val="00E662F9"/>
    <w:rsid w:val="00E92EA1"/>
    <w:rsid w:val="00E979FC"/>
    <w:rsid w:val="00EA4188"/>
    <w:rsid w:val="00EA4E33"/>
    <w:rsid w:val="00EB5CD2"/>
    <w:rsid w:val="00EB662E"/>
    <w:rsid w:val="00EB7A28"/>
    <w:rsid w:val="00EC442B"/>
    <w:rsid w:val="00ED032D"/>
    <w:rsid w:val="00ED28AE"/>
    <w:rsid w:val="00EE38DC"/>
    <w:rsid w:val="00EE5088"/>
    <w:rsid w:val="00EF6115"/>
    <w:rsid w:val="00EF75B6"/>
    <w:rsid w:val="00F07990"/>
    <w:rsid w:val="00F35CC1"/>
    <w:rsid w:val="00F45891"/>
    <w:rsid w:val="00F46F78"/>
    <w:rsid w:val="00F846AB"/>
    <w:rsid w:val="00F86167"/>
    <w:rsid w:val="00FA0F1F"/>
    <w:rsid w:val="00FC37F9"/>
    <w:rsid w:val="00FC46AF"/>
    <w:rsid w:val="00FD06D8"/>
    <w:rsid w:val="00FD7999"/>
    <w:rsid w:val="00FE25CB"/>
    <w:rsid w:val="00FE2A0E"/>
    <w:rsid w:val="00FF0624"/>
    <w:rsid w:val="00FF1331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."/>
  <w:listSeparator w:val=","/>
  <w14:docId w14:val="7E6C2B48"/>
  <w15:docId w15:val="{75E976CC-0B42-4E89-9942-82F380EE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paragraph" w:styleId="BalloonText">
    <w:name w:val="Balloon Text"/>
    <w:basedOn w:val="Normal"/>
    <w:link w:val="BalloonTextChar"/>
    <w:rsid w:val="007311AD"/>
    <w:rPr>
      <w:rFonts w:ascii="Tahoma" w:hAnsi="Tahoma" w:cs="Tahoma"/>
      <w:sz w:val="16"/>
      <w:szCs w:val="16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rsid w:val="007311AD"/>
    <w:rPr>
      <w:rFonts w:ascii="Tahoma" w:hAnsi="Tahoma" w:cs="Tahoma"/>
      <w:sz w:val="16"/>
      <w:szCs w:val="16"/>
      <w:lang w:val="fr-FR" w:eastAsia="zh-CN"/>
    </w:rPr>
  </w:style>
  <w:style w:type="character" w:styleId="Hyperlink">
    <w:name w:val="Hyperlink"/>
    <w:basedOn w:val="DefaultParagraphFont"/>
    <w:rsid w:val="00926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f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8714-AB51-46CB-B6A2-109581B0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Um_fra</Template>
  <TotalTime>0</TotalTime>
  <Pages>2</Pages>
  <Words>418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UD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Mawete</dc:creator>
  <cp:lastModifiedBy>Christian Mawete</cp:lastModifiedBy>
  <cp:revision>8</cp:revision>
  <cp:lastPrinted>2024-01-26T07:10:00Z</cp:lastPrinted>
  <dcterms:created xsi:type="dcterms:W3CDTF">2024-01-26T08:16:00Z</dcterms:created>
  <dcterms:modified xsi:type="dcterms:W3CDTF">2024-02-02T11:54:00Z</dcterms:modified>
</cp:coreProperties>
</file>